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9300" w14:textId="77777777" w:rsidR="00584EC7" w:rsidRDefault="00B42901">
      <w:pPr>
        <w:jc w:val="center"/>
        <w:rPr>
          <w:rFonts w:ascii="標楷體" w:eastAsia="標楷體" w:hAnsi="標楷體" w:cs="新細明體"/>
          <w:b/>
          <w:bCs/>
          <w:sz w:val="32"/>
          <w:szCs w:val="32"/>
        </w:rPr>
      </w:pPr>
      <w:r>
        <w:rPr>
          <w:rFonts w:ascii="標楷體" w:eastAsia="標楷體" w:hAnsi="標楷體" w:cs="新細明體"/>
          <w:b/>
          <w:bCs/>
          <w:sz w:val="32"/>
          <w:szCs w:val="32"/>
        </w:rPr>
        <w:t>高雄市</w:t>
      </w:r>
      <w:r>
        <w:rPr>
          <w:rFonts w:ascii="標楷體" w:eastAsia="標楷體" w:hAnsi="標楷體" w:cs="新細明體"/>
          <w:b/>
          <w:bCs/>
          <w:sz w:val="32"/>
          <w:szCs w:val="32"/>
        </w:rPr>
        <w:t>○○</w:t>
      </w:r>
      <w:r>
        <w:rPr>
          <w:rFonts w:ascii="標楷體" w:eastAsia="標楷體" w:hAnsi="標楷體" w:cs="新細明體"/>
          <w:b/>
          <w:bCs/>
          <w:sz w:val="32"/>
          <w:szCs w:val="32"/>
        </w:rPr>
        <w:t>區</w:t>
      </w:r>
      <w:r>
        <w:rPr>
          <w:rFonts w:ascii="標楷體" w:eastAsia="標楷體" w:hAnsi="標楷體" w:cs="新細明體"/>
          <w:b/>
          <w:bCs/>
          <w:sz w:val="32"/>
          <w:szCs w:val="32"/>
        </w:rPr>
        <w:t>○○</w:t>
      </w:r>
      <w:r>
        <w:rPr>
          <w:rFonts w:ascii="標楷體" w:eastAsia="標楷體" w:hAnsi="標楷體" w:cs="新細明體"/>
          <w:b/>
          <w:bCs/>
          <w:sz w:val="32"/>
          <w:szCs w:val="32"/>
        </w:rPr>
        <w:t>社區發展協會</w:t>
      </w:r>
    </w:p>
    <w:p w14:paraId="41F16328" w14:textId="77777777" w:rsidR="00584EC7" w:rsidRDefault="00B42901">
      <w:pPr>
        <w:jc w:val="center"/>
      </w:pPr>
      <w:r>
        <w:rPr>
          <w:rFonts w:ascii="標楷體" w:eastAsia="標楷體" w:hAnsi="標楷體" w:cs="新細明體"/>
          <w:b/>
          <w:bCs/>
          <w:sz w:val="32"/>
          <w:szCs w:val="32"/>
        </w:rPr>
        <w:t>辦理社區照顧關懷據點申請補助計畫書</w:t>
      </w:r>
    </w:p>
    <w:p w14:paraId="6475CE9E" w14:textId="77777777" w:rsidR="00584EC7" w:rsidRDefault="00B42901">
      <w:pPr>
        <w:spacing w:line="440" w:lineRule="exact"/>
        <w:ind w:left="-540" w:firstLine="179"/>
      </w:pPr>
      <w:r>
        <w:rPr>
          <w:rFonts w:ascii="標楷體" w:eastAsia="標楷體" w:hAnsi="標楷體" w:cs="新細明體"/>
          <w:sz w:val="28"/>
          <w:szCs w:val="28"/>
        </w:rPr>
        <w:t>一、基本資料</w:t>
      </w:r>
    </w:p>
    <w:tbl>
      <w:tblPr>
        <w:tblW w:w="10288" w:type="dxa"/>
        <w:tblInd w:w="-8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1785"/>
        <w:gridCol w:w="1082"/>
        <w:gridCol w:w="1082"/>
        <w:gridCol w:w="2164"/>
        <w:gridCol w:w="1262"/>
        <w:gridCol w:w="1605"/>
      </w:tblGrid>
      <w:tr w:rsidR="00584EC7" w14:paraId="5C5F6BEB" w14:textId="7777777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4827B" w14:textId="77777777" w:rsidR="00584EC7" w:rsidRDefault="00B42901">
            <w:pPr>
              <w:ind w:firstLine="240"/>
              <w:jc w:val="both"/>
            </w:pPr>
            <w:r>
              <w:rPr>
                <w:rFonts w:ascii="標楷體" w:eastAsia="標楷體" w:hAnsi="標楷體" w:cs="新細明體"/>
              </w:rPr>
              <w:t>申</w:t>
            </w:r>
            <w:r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請</w:t>
            </w:r>
            <w:r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14:paraId="748E5E8E" w14:textId="77777777" w:rsidR="00584EC7" w:rsidRDefault="00B42901">
            <w:pPr>
              <w:ind w:firstLine="240"/>
              <w:jc w:val="both"/>
            </w:pPr>
            <w:r>
              <w:rPr>
                <w:rFonts w:ascii="標楷體" w:eastAsia="標楷體" w:hAnsi="標楷體" w:cs="新細明體"/>
              </w:rPr>
              <w:t>單</w:t>
            </w:r>
            <w:r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位</w:t>
            </w:r>
            <w:r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E5E6E" w14:textId="77777777" w:rsidR="00584EC7" w:rsidRDefault="00B42901">
            <w:pPr>
              <w:ind w:firstLine="232"/>
              <w:jc w:val="both"/>
            </w:pPr>
            <w:r>
              <w:rPr>
                <w:rFonts w:ascii="標楷體" w:eastAsia="標楷體" w:hAnsi="標楷體" w:cs="新細明體"/>
                <w:spacing w:val="-4"/>
              </w:rPr>
              <w:t>核</w:t>
            </w:r>
            <w:r>
              <w:rPr>
                <w:rFonts w:ascii="標楷體" w:eastAsia="標楷體" w:hAnsi="標楷體" w:cs="細明體"/>
                <w:spacing w:val="-4"/>
              </w:rPr>
              <w:t xml:space="preserve"> </w:t>
            </w:r>
            <w:r>
              <w:rPr>
                <w:rFonts w:ascii="標楷體" w:eastAsia="標楷體" w:hAnsi="標楷體" w:cs="新細明體"/>
                <w:spacing w:val="-4"/>
              </w:rPr>
              <w:t>准</w:t>
            </w:r>
            <w:r>
              <w:rPr>
                <w:rFonts w:ascii="標楷體" w:eastAsia="標楷體" w:hAnsi="標楷體" w:cs="細明體"/>
                <w:spacing w:val="-4"/>
              </w:rPr>
              <w:t xml:space="preserve"> </w:t>
            </w:r>
            <w:r>
              <w:rPr>
                <w:rFonts w:ascii="標楷體" w:eastAsia="標楷體" w:hAnsi="標楷體" w:cs="新細明體"/>
                <w:spacing w:val="-4"/>
              </w:rPr>
              <w:t>機</w:t>
            </w:r>
            <w:r>
              <w:rPr>
                <w:rFonts w:ascii="標楷體" w:eastAsia="標楷體" w:hAnsi="標楷體" w:cs="細明體"/>
                <w:spacing w:val="-4"/>
              </w:rPr>
              <w:t xml:space="preserve"> </w:t>
            </w:r>
            <w:r>
              <w:rPr>
                <w:rFonts w:ascii="標楷體" w:eastAsia="標楷體" w:hAnsi="標楷體" w:cs="新細明體"/>
                <w:spacing w:val="-4"/>
              </w:rPr>
              <w:t>關、</w:t>
            </w:r>
          </w:p>
          <w:p w14:paraId="4C096AB7" w14:textId="77777777" w:rsidR="00584EC7" w:rsidRDefault="00B42901">
            <w:pPr>
              <w:ind w:firstLine="232"/>
              <w:jc w:val="both"/>
            </w:pPr>
            <w:r>
              <w:rPr>
                <w:rFonts w:ascii="標楷體" w:eastAsia="標楷體" w:hAnsi="標楷體" w:cs="新細明體"/>
                <w:spacing w:val="-4"/>
              </w:rPr>
              <w:t>日</w:t>
            </w:r>
            <w:r>
              <w:rPr>
                <w:rFonts w:ascii="標楷體" w:eastAsia="標楷體" w:hAnsi="標楷體" w:cs="細明體"/>
                <w:spacing w:val="-4"/>
              </w:rPr>
              <w:t xml:space="preserve"> </w:t>
            </w:r>
            <w:r>
              <w:rPr>
                <w:rFonts w:ascii="標楷體" w:eastAsia="標楷體" w:hAnsi="標楷體" w:cs="新細明體"/>
                <w:spacing w:val="-4"/>
              </w:rPr>
              <w:t>期、文</w:t>
            </w:r>
            <w:r>
              <w:rPr>
                <w:rFonts w:ascii="標楷體" w:eastAsia="標楷體" w:hAnsi="標楷體" w:cs="細明體"/>
                <w:spacing w:val="-4"/>
              </w:rPr>
              <w:t xml:space="preserve"> </w:t>
            </w:r>
            <w:r>
              <w:rPr>
                <w:rFonts w:ascii="標楷體" w:eastAsia="標楷體" w:hAnsi="標楷體" w:cs="新細明體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FD6A2" w14:textId="77777777" w:rsidR="00584EC7" w:rsidRDefault="00B42901">
            <w:pPr>
              <w:ind w:firstLine="480"/>
              <w:jc w:val="both"/>
            </w:pPr>
            <w:r>
              <w:rPr>
                <w:rFonts w:ascii="標楷體" w:eastAsia="標楷體" w:hAnsi="標楷體" w:cs="新細明體"/>
              </w:rPr>
              <w:t>負</w:t>
            </w:r>
            <w:r>
              <w:rPr>
                <w:rFonts w:ascii="標楷體" w:eastAsia="標楷體" w:hAnsi="標楷體" w:cs="細明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責</w:t>
            </w:r>
            <w:r>
              <w:rPr>
                <w:rFonts w:ascii="標楷體" w:eastAsia="標楷體" w:hAnsi="標楷體" w:cs="細明體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9CAC3" w14:textId="77777777" w:rsidR="00584EC7" w:rsidRDefault="00B42901">
            <w:pPr>
              <w:ind w:firstLine="240"/>
            </w:pPr>
            <w:r>
              <w:rPr>
                <w:rFonts w:ascii="標楷體" w:eastAsia="標楷體" w:hAnsi="標楷體" w:cs="新細明體"/>
              </w:rPr>
              <w:t>地</w:t>
            </w:r>
            <w:r>
              <w:rPr>
                <w:rFonts w:ascii="標楷體" w:eastAsia="標楷體" w:hAnsi="標楷體" w:cs="細明體"/>
              </w:rPr>
              <w:t xml:space="preserve">        </w:t>
            </w:r>
            <w:r>
              <w:rPr>
                <w:rFonts w:ascii="標楷體" w:eastAsia="標楷體" w:hAnsi="標楷體" w:cs="新細明體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4605F" w14:textId="77777777" w:rsidR="00584EC7" w:rsidRDefault="00B42901">
            <w:pPr>
              <w:ind w:firstLine="200"/>
            </w:pPr>
            <w:r>
              <w:rPr>
                <w:rFonts w:ascii="標楷體" w:eastAsia="標楷體" w:hAnsi="標楷體" w:cs="新細明體"/>
                <w:spacing w:val="-20"/>
              </w:rPr>
              <w:t>承</w:t>
            </w:r>
            <w:r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20"/>
              </w:rPr>
              <w:t>辦</w:t>
            </w:r>
          </w:p>
          <w:p w14:paraId="35C20BEE" w14:textId="77777777" w:rsidR="00584EC7" w:rsidRDefault="00B42901">
            <w:pPr>
              <w:ind w:firstLine="200"/>
            </w:pPr>
            <w:r>
              <w:rPr>
                <w:rFonts w:ascii="標楷體" w:eastAsia="標楷體" w:hAnsi="標楷體" w:cs="新細明體"/>
                <w:spacing w:val="-20"/>
              </w:rPr>
              <w:t>人</w:t>
            </w:r>
            <w:r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08732" w14:textId="77777777" w:rsidR="00584EC7" w:rsidRDefault="00B42901">
            <w:pPr>
              <w:jc w:val="center"/>
            </w:pPr>
            <w:r>
              <w:rPr>
                <w:rFonts w:ascii="標楷體" w:eastAsia="標楷體" w:hAnsi="標楷體" w:cs="新細明體"/>
              </w:rPr>
              <w:t>電</w:t>
            </w:r>
            <w:r>
              <w:rPr>
                <w:rFonts w:ascii="標楷體" w:eastAsia="標楷體" w:hAnsi="標楷體" w:cs="細明體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話</w:t>
            </w:r>
          </w:p>
        </w:tc>
      </w:tr>
      <w:tr w:rsidR="00584EC7" w14:paraId="7BD8E335" w14:textId="7777777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BFFCB" w14:textId="77777777" w:rsidR="00584EC7" w:rsidRDefault="00584EC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0FE63" w14:textId="77777777" w:rsidR="00584EC7" w:rsidRDefault="00584EC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C0E88" w14:textId="77777777" w:rsidR="00584EC7" w:rsidRDefault="00B42901">
            <w:pPr>
              <w:ind w:firstLine="240"/>
              <w:jc w:val="both"/>
            </w:pPr>
            <w:r>
              <w:rPr>
                <w:rFonts w:ascii="標楷體" w:eastAsia="標楷體" w:hAnsi="標楷體" w:cs="新細明體"/>
              </w:rPr>
              <w:t>職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稱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646E7" w14:textId="77777777" w:rsidR="00584EC7" w:rsidRDefault="00B42901">
            <w:pPr>
              <w:ind w:firstLine="240"/>
              <w:jc w:val="both"/>
            </w:pPr>
            <w:r>
              <w:rPr>
                <w:rFonts w:ascii="標楷體" w:eastAsia="標楷體" w:hAnsi="標楷體" w:cs="新細明體"/>
              </w:rPr>
              <w:t>姓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名</w:t>
            </w:r>
          </w:p>
        </w:tc>
        <w:tc>
          <w:tcPr>
            <w:tcW w:w="2164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B0168" w14:textId="77777777" w:rsidR="00584EC7" w:rsidRDefault="00584E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1C56E" w14:textId="77777777" w:rsidR="00584EC7" w:rsidRDefault="00584E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FCDD9" w14:textId="77777777" w:rsidR="00584EC7" w:rsidRDefault="00584E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EC7" w14:paraId="415E14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3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15F3D" w14:textId="77777777" w:rsidR="00584EC7" w:rsidRDefault="00584EC7">
            <w:pPr>
              <w:jc w:val="both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F9215" w14:textId="77777777" w:rsidR="00584EC7" w:rsidRDefault="00584EC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4112F" w14:textId="77777777" w:rsidR="00584EC7" w:rsidRDefault="00584EC7">
            <w:pPr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424F1" w14:textId="77777777" w:rsidR="00584EC7" w:rsidRDefault="00584E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A2EE9" w14:textId="77777777" w:rsidR="00584EC7" w:rsidRDefault="00584EC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64FB4" w14:textId="77777777" w:rsidR="00584EC7" w:rsidRDefault="00584E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C6290" w14:textId="77777777" w:rsidR="00584EC7" w:rsidRDefault="00584E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84EC7" w14:paraId="5CB5D2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9"/>
        </w:trPr>
        <w:tc>
          <w:tcPr>
            <w:tcW w:w="10288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4B9C3E" w14:textId="77777777" w:rsidR="00584EC7" w:rsidRDefault="00B42901">
            <w:pPr>
              <w:ind w:right="160"/>
              <w:jc w:val="right"/>
            </w:pPr>
            <w:r>
              <w:rPr>
                <w:rFonts w:ascii="新細明體" w:hAnsi="新細明體" w:cs="新細明體"/>
              </w:rPr>
              <w:t>（</w:t>
            </w:r>
            <w:r>
              <w:rPr>
                <w:rFonts w:ascii="標楷體" w:eastAsia="標楷體" w:hAnsi="標楷體" w:cs="新細明體"/>
              </w:rPr>
              <w:t>申請單位</w:t>
            </w:r>
            <w:r>
              <w:rPr>
                <w:rFonts w:ascii="標楷體" w:eastAsia="標楷體" w:hAnsi="標楷體" w:cs="新細明體"/>
                <w:b/>
                <w:bCs/>
              </w:rPr>
              <w:t>負責人簽章</w:t>
            </w:r>
            <w:r>
              <w:rPr>
                <w:rFonts w:ascii="標楷體" w:eastAsia="標楷體" w:hAnsi="標楷體" w:cs="新細明體"/>
              </w:rPr>
              <w:t>，並請</w:t>
            </w:r>
            <w:r>
              <w:rPr>
                <w:rFonts w:ascii="標楷體" w:eastAsia="標楷體" w:hAnsi="標楷體" w:cs="新細明體"/>
                <w:b/>
                <w:bCs/>
              </w:rPr>
              <w:t>加蓋單位章</w:t>
            </w:r>
            <w:r>
              <w:rPr>
                <w:rFonts w:ascii="新細明體" w:hAnsi="新細明體" w:cs="新細明體"/>
              </w:rPr>
              <w:t>）</w:t>
            </w:r>
          </w:p>
        </w:tc>
      </w:tr>
    </w:tbl>
    <w:p w14:paraId="464F2E39" w14:textId="77777777" w:rsidR="00584EC7" w:rsidRDefault="00B42901">
      <w:pPr>
        <w:spacing w:line="400" w:lineRule="exact"/>
        <w:ind w:left="-360"/>
      </w:pPr>
      <w:r>
        <w:rPr>
          <w:rFonts w:ascii="標楷體" w:eastAsia="標楷體" w:hAnsi="標楷體" w:cs="新細明體"/>
          <w:sz w:val="28"/>
          <w:szCs w:val="28"/>
        </w:rPr>
        <w:t>二、目的：</w:t>
      </w:r>
    </w:p>
    <w:p w14:paraId="66AD2628" w14:textId="77777777" w:rsidR="00584EC7" w:rsidRDefault="00B42901">
      <w:pPr>
        <w:spacing w:line="400" w:lineRule="exact"/>
        <w:ind w:left="180"/>
      </w:pPr>
      <w:r>
        <w:rPr>
          <w:rFonts w:ascii="標楷體" w:eastAsia="標楷體" w:hAnsi="標楷體" w:cs="新細明體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介</w:t>
      </w:r>
      <w:proofErr w:type="gramEnd"/>
      <w:r>
        <w:rPr>
          <w:rFonts w:ascii="標楷體" w:eastAsia="標楷體" w:hAnsi="標楷體" w:cs="新細明體"/>
          <w:sz w:val="28"/>
          <w:szCs w:val="28"/>
        </w:rPr>
        <w:t>、提供場地辦理健康促進活動</w:t>
      </w:r>
      <w:r>
        <w:rPr>
          <w:rFonts w:ascii="標楷體" w:eastAsia="標楷體" w:hAnsi="標楷體" w:cs="標楷體"/>
          <w:sz w:val="28"/>
          <w:szCs w:val="28"/>
        </w:rPr>
        <w:t>…</w:t>
      </w:r>
      <w:r>
        <w:rPr>
          <w:rFonts w:ascii="標楷體" w:eastAsia="標楷體" w:hAnsi="標楷體" w:cs="新細明體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/>
          <w:sz w:val="28"/>
          <w:szCs w:val="28"/>
        </w:rPr>
        <w:t>健康、倫理的社區，落實福利社區化之理念。</w:t>
      </w:r>
    </w:p>
    <w:p w14:paraId="1B9DCA7D" w14:textId="77777777" w:rsidR="00584EC7" w:rsidRDefault="00B42901">
      <w:pPr>
        <w:spacing w:line="400" w:lineRule="exact"/>
        <w:ind w:left="-360"/>
      </w:pPr>
      <w:r>
        <w:rPr>
          <w:rFonts w:ascii="標楷體" w:eastAsia="標楷體" w:hAnsi="標楷體" w:cs="新細明體"/>
          <w:sz w:val="28"/>
          <w:szCs w:val="28"/>
        </w:rPr>
        <w:t>三、指導單位：衛生福利部社會及家庭署、高雄市政府、旗山區公所</w:t>
      </w:r>
    </w:p>
    <w:p w14:paraId="0F6DDDDA" w14:textId="77777777" w:rsidR="00584EC7" w:rsidRDefault="00B42901">
      <w:pPr>
        <w:spacing w:line="400" w:lineRule="exact"/>
        <w:ind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四、執行單位：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</w:p>
    <w:p w14:paraId="04E4AFC4" w14:textId="77777777" w:rsidR="00584EC7" w:rsidRDefault="00B42901">
      <w:pPr>
        <w:spacing w:line="400" w:lineRule="exact"/>
        <w:ind w:left="-360"/>
      </w:pPr>
      <w:r>
        <w:rPr>
          <w:rFonts w:ascii="標楷體" w:eastAsia="標楷體" w:hAnsi="標楷體" w:cs="新細明體"/>
          <w:sz w:val="28"/>
          <w:szCs w:val="28"/>
        </w:rPr>
        <w:t xml:space="preserve">              </w:t>
      </w:r>
      <w:r>
        <w:rPr>
          <w:rFonts w:ascii="標楷體" w:eastAsia="標楷體" w:hAnsi="標楷體" w:cs="新細明體"/>
          <w:sz w:val="28"/>
          <w:szCs w:val="28"/>
        </w:rPr>
        <w:t>本單位為</w:t>
      </w: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新設置據點或</w:t>
      </w: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自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日設置之據點</w:t>
      </w:r>
    </w:p>
    <w:p w14:paraId="5437B530" w14:textId="77777777" w:rsidR="00584EC7" w:rsidRDefault="00B42901">
      <w:pPr>
        <w:spacing w:line="400" w:lineRule="exact"/>
        <w:ind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五、實施期程：</w:t>
      </w:r>
      <w:r>
        <w:rPr>
          <w:rFonts w:ascii="標楷體" w:eastAsia="標楷體" w:hAnsi="標楷體" w:cs="新細明體"/>
          <w:sz w:val="28"/>
          <w:szCs w:val="28"/>
        </w:rPr>
        <w:t>113</w:t>
      </w:r>
      <w:r>
        <w:rPr>
          <w:rFonts w:ascii="標楷體" w:eastAsia="標楷體" w:hAnsi="標楷體" w:cs="新細明體"/>
          <w:sz w:val="28"/>
          <w:szCs w:val="28"/>
        </w:rPr>
        <w:t>年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z w:val="28"/>
          <w:szCs w:val="28"/>
        </w:rPr>
        <w:t>月</w:t>
      </w:r>
      <w:r>
        <w:rPr>
          <w:rFonts w:ascii="標楷體" w:eastAsia="標楷體" w:hAnsi="標楷體" w:cs="新細明體"/>
          <w:sz w:val="28"/>
          <w:szCs w:val="28"/>
        </w:rPr>
        <w:t xml:space="preserve">~ </w:t>
      </w:r>
      <w:r>
        <w:rPr>
          <w:rFonts w:ascii="標楷體" w:eastAsia="標楷體" w:hAnsi="標楷體" w:cs="新細明體"/>
          <w:sz w:val="28"/>
          <w:szCs w:val="28"/>
        </w:rPr>
        <w:t>月</w:t>
      </w:r>
    </w:p>
    <w:p w14:paraId="782EDB1C" w14:textId="77777777" w:rsidR="00584EC7" w:rsidRDefault="00B42901">
      <w:pPr>
        <w:spacing w:line="400" w:lineRule="exact"/>
        <w:ind w:left="-360"/>
      </w:pPr>
      <w:r>
        <w:rPr>
          <w:rFonts w:ascii="標楷體" w:eastAsia="標楷體" w:hAnsi="標楷體" w:cs="新細明體"/>
          <w:sz w:val="28"/>
          <w:szCs w:val="28"/>
        </w:rPr>
        <w:t>六、</w:t>
      </w:r>
      <w:r>
        <w:rPr>
          <w:rFonts w:ascii="標楷體" w:eastAsia="標楷體" w:hAnsi="標楷體" w:cs="新細明體"/>
          <w:sz w:val="28"/>
          <w:szCs w:val="28"/>
        </w:rPr>
        <w:t>實施地點：</w:t>
      </w:r>
    </w:p>
    <w:p w14:paraId="3898B7DC" w14:textId="77777777" w:rsidR="00584EC7" w:rsidRDefault="00B4290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（一）社區照顧關懷據點：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</w:p>
    <w:p w14:paraId="55D241F8" w14:textId="77777777" w:rsidR="00584EC7" w:rsidRDefault="00B42901">
      <w:pPr>
        <w:spacing w:line="400" w:lineRule="exact"/>
        <w:ind w:left="559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sz w:val="28"/>
          <w:szCs w:val="28"/>
        </w:rPr>
        <w:t>地址：</w:t>
      </w:r>
    </w:p>
    <w:p w14:paraId="7E39B922" w14:textId="77777777" w:rsidR="00584EC7" w:rsidRDefault="00B42901">
      <w:pPr>
        <w:spacing w:line="400" w:lineRule="exact"/>
      </w:pPr>
      <w:r>
        <w:rPr>
          <w:rFonts w:ascii="標楷體" w:eastAsia="標楷體" w:hAnsi="標楷體" w:cs="新細明體"/>
          <w:sz w:val="28"/>
          <w:szCs w:val="28"/>
        </w:rPr>
        <w:t>（二）服務區域範圍：</w:t>
      </w:r>
    </w:p>
    <w:p w14:paraId="078038BA" w14:textId="77777777" w:rsidR="00584EC7" w:rsidRDefault="00B42901">
      <w:pPr>
        <w:spacing w:line="400" w:lineRule="exact"/>
        <w:ind w:left="1958" w:hanging="2318"/>
      </w:pPr>
      <w:r>
        <w:rPr>
          <w:rFonts w:ascii="標楷體" w:eastAsia="標楷體" w:hAnsi="標楷體" w:cs="新細明體"/>
          <w:sz w:val="28"/>
          <w:szCs w:val="28"/>
        </w:rPr>
        <w:t>七、服務對象：對本計畫有需求之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>
        <w:rPr>
          <w:rFonts w:ascii="標楷體" w:eastAsia="標楷體" w:hAnsi="標楷體" w:cs="新細明體"/>
          <w:sz w:val="28"/>
          <w:szCs w:val="28"/>
        </w:rPr>
        <w:t>歲以上老人。</w:t>
      </w:r>
    </w:p>
    <w:p w14:paraId="5D0CF649" w14:textId="77777777" w:rsidR="00584EC7" w:rsidRDefault="00B42901">
      <w:pPr>
        <w:spacing w:line="400" w:lineRule="exact"/>
        <w:ind w:left="-360"/>
      </w:pPr>
      <w:r>
        <w:rPr>
          <w:rFonts w:ascii="標楷體" w:eastAsia="標楷體" w:hAnsi="標楷體" w:cs="新細明體"/>
          <w:sz w:val="28"/>
          <w:szCs w:val="28"/>
        </w:rPr>
        <w:t>八、服務項目與內容：</w:t>
      </w:r>
    </w:p>
    <w:p w14:paraId="555129A2" w14:textId="77777777" w:rsidR="00584EC7" w:rsidRDefault="00B42901">
      <w:p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（一）</w:t>
      </w:r>
      <w:r>
        <w:rPr>
          <w:rFonts w:ascii="標楷體" w:eastAsia="標楷體" w:hAnsi="標楷體" w:cs="新細明體"/>
          <w:sz w:val="28"/>
          <w:szCs w:val="28"/>
        </w:rPr>
        <w:t>老人與弱勢者需求調查。</w:t>
      </w:r>
    </w:p>
    <w:p w14:paraId="25B700E6" w14:textId="77777777" w:rsidR="00584EC7" w:rsidRDefault="00B4290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>
        <w:rPr>
          <w:rFonts w:ascii="標楷體" w:eastAsia="標楷體" w:hAnsi="標楷體" w:cs="新細明體"/>
          <w:sz w:val="28"/>
          <w:szCs w:val="28"/>
        </w:rPr>
        <w:t>關懷訪視、電話問安、諮詢轉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介</w:t>
      </w:r>
      <w:proofErr w:type="gramEnd"/>
      <w:r>
        <w:rPr>
          <w:rFonts w:ascii="標楷體" w:eastAsia="標楷體" w:hAnsi="標楷體" w:cs="新細明體"/>
          <w:sz w:val="28"/>
          <w:szCs w:val="28"/>
        </w:rPr>
        <w:t>服務。</w:t>
      </w:r>
    </w:p>
    <w:p w14:paraId="78AA313F" w14:textId="77777777" w:rsidR="00584EC7" w:rsidRDefault="00B42901">
      <w:p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（三）</w:t>
      </w:r>
      <w:r>
        <w:rPr>
          <w:rFonts w:ascii="標楷體" w:eastAsia="標楷體" w:hAnsi="標楷體" w:cs="新細明體"/>
          <w:sz w:val="28"/>
          <w:szCs w:val="28"/>
        </w:rPr>
        <w:t>健康促進活動，館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室內量</w:t>
      </w:r>
      <w:proofErr w:type="gramEnd"/>
      <w:r>
        <w:rPr>
          <w:rFonts w:ascii="標楷體" w:eastAsia="標楷體" w:hAnsi="標楷體" w:cs="新細明體"/>
          <w:sz w:val="28"/>
          <w:szCs w:val="28"/>
        </w:rPr>
        <w:t>血壓、休閒、文康、復建等服務。</w:t>
      </w: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14:paraId="343038D8" w14:textId="77777777" w:rsidR="00584EC7" w:rsidRDefault="00B42901">
      <w:p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（四）</w:t>
      </w:r>
      <w:r>
        <w:rPr>
          <w:rFonts w:ascii="標楷體" w:eastAsia="標楷體" w:hAnsi="標楷體" w:cs="新細明體"/>
          <w:sz w:val="28"/>
          <w:szCs w:val="28"/>
        </w:rPr>
        <w:t>辦理醫療健檢、衛教、環保、治安、法律、消防、防護救災</w:t>
      </w:r>
      <w:r>
        <w:rPr>
          <w:rFonts w:ascii="標楷體" w:eastAsia="標楷體" w:hAnsi="標楷體" w:cs="新細明體"/>
          <w:sz w:val="28"/>
          <w:szCs w:val="28"/>
        </w:rPr>
        <w:t>..</w:t>
      </w:r>
      <w:r>
        <w:rPr>
          <w:rFonts w:ascii="標楷體" w:eastAsia="標楷體" w:hAnsi="標楷體" w:cs="新細明體"/>
          <w:sz w:val="28"/>
          <w:szCs w:val="28"/>
        </w:rPr>
        <w:t>等知識</w:t>
      </w:r>
    </w:p>
    <w:p w14:paraId="39019328" w14:textId="77777777" w:rsidR="00584EC7" w:rsidRDefault="00B4290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</w:t>
      </w:r>
      <w:r>
        <w:rPr>
          <w:rFonts w:ascii="標楷體" w:eastAsia="標楷體" w:hAnsi="標楷體" w:cs="新細明體"/>
          <w:sz w:val="28"/>
          <w:szCs w:val="28"/>
        </w:rPr>
        <w:t>宣導講座。</w:t>
      </w:r>
    </w:p>
    <w:p w14:paraId="0C773376" w14:textId="77777777" w:rsidR="00584EC7" w:rsidRDefault="00B4290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>
        <w:rPr>
          <w:rFonts w:ascii="標楷體" w:eastAsia="標楷體" w:hAnsi="標楷體" w:cs="新細明體"/>
          <w:sz w:val="28"/>
          <w:szCs w:val="28"/>
        </w:rPr>
        <w:t>資源轉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介</w:t>
      </w:r>
      <w:proofErr w:type="gramEnd"/>
      <w:r>
        <w:rPr>
          <w:rFonts w:ascii="標楷體" w:eastAsia="標楷體" w:hAnsi="標楷體" w:cs="新細明體"/>
          <w:sz w:val="28"/>
          <w:szCs w:val="28"/>
        </w:rPr>
        <w:t>服務。</w:t>
      </w:r>
    </w:p>
    <w:p w14:paraId="53FDE5BF" w14:textId="77777777" w:rsidR="00584EC7" w:rsidRDefault="00B4290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>
        <w:rPr>
          <w:rFonts w:ascii="標楷體" w:eastAsia="標楷體" w:hAnsi="標楷體" w:cs="新細明體"/>
          <w:sz w:val="28"/>
          <w:szCs w:val="28"/>
        </w:rPr>
        <w:t>定期召開志工會議。</w:t>
      </w:r>
    </w:p>
    <w:p w14:paraId="4E63ACD9" w14:textId="77777777" w:rsidR="00584EC7" w:rsidRDefault="00584EC7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</w:p>
    <w:p w14:paraId="60EAE037" w14:textId="77777777" w:rsidR="00584EC7" w:rsidRDefault="00584E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97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7742"/>
      </w:tblGrid>
      <w:tr w:rsidR="00584EC7" w14:paraId="756D0FF6" w14:textId="77777777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8096" w14:textId="77777777" w:rsidR="00584EC7" w:rsidRDefault="00B4290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目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D5D5" w14:textId="77777777" w:rsidR="00584EC7" w:rsidRDefault="00B4290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方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式</w:t>
            </w:r>
          </w:p>
        </w:tc>
      </w:tr>
      <w:tr w:rsidR="00584EC7" w14:paraId="33CC8E6B" w14:textId="77777777">
        <w:tblPrEx>
          <w:tblCellMar>
            <w:top w:w="0" w:type="dxa"/>
            <w:bottom w:w="0" w:type="dxa"/>
          </w:tblCellMar>
        </w:tblPrEx>
        <w:trPr>
          <w:trHeight w:val="1029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4A6C" w14:textId="77777777" w:rsidR="00584EC7" w:rsidRDefault="00B4290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關懷訪視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0D64" w14:textId="77777777" w:rsidR="00584EC7" w:rsidRDefault="00B42901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584EC7" w14:paraId="0C7B7D6A" w14:textId="77777777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7796" w14:textId="77777777" w:rsidR="00584EC7" w:rsidRDefault="00B4290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電話問安諮詢轉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服務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91BA" w14:textId="77777777" w:rsidR="00584EC7" w:rsidRDefault="00B42901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由志工排定個案，電話問安、生活諮詢、資源轉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服務。</w:t>
            </w:r>
          </w:p>
        </w:tc>
      </w:tr>
      <w:tr w:rsidR="00584EC7" w14:paraId="45A771E6" w14:textId="77777777">
        <w:tblPrEx>
          <w:tblCellMar>
            <w:top w:w="0" w:type="dxa"/>
            <w:bottom w:w="0" w:type="dxa"/>
          </w:tblCellMar>
        </w:tblPrEx>
        <w:trPr>
          <w:trHeight w:val="1029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141C" w14:textId="77777777" w:rsidR="00584EC7" w:rsidRDefault="00B429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餐飲服務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76BF" w14:textId="77777777" w:rsidR="00584EC7" w:rsidRDefault="00B42901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584EC7" w14:paraId="0FCB31D0" w14:textId="77777777">
        <w:tblPrEx>
          <w:tblCellMar>
            <w:top w:w="0" w:type="dxa"/>
            <w:bottom w:w="0" w:type="dxa"/>
          </w:tblCellMar>
        </w:tblPrEx>
        <w:trPr>
          <w:trHeight w:val="1318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6FC7" w14:textId="77777777" w:rsidR="00584EC7" w:rsidRDefault="00B4290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健康促進活動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FC5D" w14:textId="77777777" w:rsidR="00584EC7" w:rsidRDefault="00B42901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由志工定點量血壓、體溫、義診活動及老人健康講座、體操活動等，並列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冊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記錄。</w:t>
            </w:r>
          </w:p>
        </w:tc>
      </w:tr>
    </w:tbl>
    <w:p w14:paraId="0142AA9E" w14:textId="77777777" w:rsidR="00584EC7" w:rsidRDefault="00B42901">
      <w:pPr>
        <w:spacing w:line="560" w:lineRule="exact"/>
        <w:ind w:left="2098" w:hanging="2458"/>
      </w:pPr>
      <w:r>
        <w:rPr>
          <w:rFonts w:ascii="標楷體" w:eastAsia="標楷體" w:hAnsi="標楷體" w:cs="新細明體"/>
          <w:sz w:val="28"/>
          <w:szCs w:val="28"/>
        </w:rPr>
        <w:t>九、預期效益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</w:rPr>
        <w:t>：</w:t>
      </w:r>
    </w:p>
    <w:p w14:paraId="75982FC2" w14:textId="77777777" w:rsidR="00584EC7" w:rsidRDefault="00B42901">
      <w:pPr>
        <w:tabs>
          <w:tab w:val="left" w:pos="1800"/>
        </w:tabs>
        <w:spacing w:line="480" w:lineRule="exact"/>
      </w:pPr>
      <w:r>
        <w:rPr>
          <w:rFonts w:ascii="標楷體" w:eastAsia="標楷體" w:hAnsi="標楷體" w:cs="新細明體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</w:rPr>
        <w:t>提供關懷訪視服務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</w:rPr>
        <w:t>人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月，人次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月。</w:t>
      </w:r>
    </w:p>
    <w:p w14:paraId="6A6D26CD" w14:textId="77777777" w:rsidR="00584EC7" w:rsidRDefault="00B42901">
      <w:pPr>
        <w:tabs>
          <w:tab w:val="left" w:pos="1800"/>
        </w:tabs>
        <w:spacing w:line="480" w:lineRule="exact"/>
      </w:pP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</w:rPr>
        <w:t>辦理電話問安諮詢服務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</w:rPr>
        <w:t>人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月，人次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月。</w:t>
      </w:r>
    </w:p>
    <w:p w14:paraId="78767F7B" w14:textId="77777777" w:rsidR="00584EC7" w:rsidRDefault="00B42901">
      <w:pPr>
        <w:tabs>
          <w:tab w:val="left" w:pos="1800"/>
        </w:tabs>
        <w:spacing w:line="480" w:lineRule="exact"/>
      </w:pP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/>
          <w:sz w:val="28"/>
          <w:szCs w:val="28"/>
        </w:rPr>
        <w:t>三</w:t>
      </w:r>
      <w:r>
        <w:rPr>
          <w:rFonts w:ascii="標楷體" w:eastAsia="標楷體" w:hAnsi="標楷體" w:cs="新細明體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</w:rPr>
        <w:t>辦理餐飲服務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z w:val="28"/>
          <w:szCs w:val="28"/>
        </w:rPr>
        <w:t>共計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</w:rPr>
        <w:t>人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月，人次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/>
          <w:sz w:val="28"/>
          <w:szCs w:val="28"/>
        </w:rPr>
        <w:t>。</w:t>
      </w:r>
    </w:p>
    <w:p w14:paraId="750578EF" w14:textId="77777777" w:rsidR="00584EC7" w:rsidRDefault="00B42901">
      <w:pPr>
        <w:tabs>
          <w:tab w:val="left" w:pos="1800"/>
        </w:tabs>
        <w:spacing w:line="480" w:lineRule="exact"/>
      </w:pP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/>
          <w:sz w:val="28"/>
          <w:szCs w:val="28"/>
        </w:rPr>
        <w:t>共餐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</w:rPr>
        <w:t>人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月，人次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/>
          <w:spacing w:val="15"/>
          <w:sz w:val="28"/>
          <w:szCs w:val="28"/>
        </w:rPr>
        <w:t>;</w:t>
      </w:r>
      <w:r>
        <w:rPr>
          <w:rFonts w:ascii="標楷體" w:eastAsia="標楷體" w:hAnsi="標楷體" w:cs="新細明體"/>
          <w:sz w:val="28"/>
          <w:szCs w:val="28"/>
        </w:rPr>
        <w:t>送餐服務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</w:rPr>
        <w:t>人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月，人次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/>
          <w:sz w:val="28"/>
          <w:szCs w:val="28"/>
        </w:rPr>
        <w:t>。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14:paraId="6DFD4E59" w14:textId="77777777" w:rsidR="00584EC7" w:rsidRDefault="00B42901">
      <w:pPr>
        <w:tabs>
          <w:tab w:val="left" w:pos="1800"/>
        </w:tabs>
        <w:spacing w:line="480" w:lineRule="exact"/>
      </w:pP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/>
          <w:sz w:val="28"/>
          <w:szCs w:val="28"/>
        </w:rPr>
        <w:t>四</w:t>
      </w:r>
      <w:r>
        <w:rPr>
          <w:rFonts w:ascii="標楷體" w:eastAsia="標楷體" w:hAnsi="標楷體" w:cs="新細明體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</w:rPr>
        <w:t>辦理健康促進活動</w:t>
      </w:r>
      <w:r>
        <w:rPr>
          <w:rFonts w:ascii="標楷體" w:eastAsia="標楷體" w:hAnsi="標楷體" w:cs="新細明體"/>
          <w:spacing w:val="15"/>
          <w:sz w:val="28"/>
          <w:szCs w:val="28"/>
        </w:rPr>
        <w:t>場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月，人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月，人次</w:t>
      </w:r>
      <w:r>
        <w:rPr>
          <w:rFonts w:ascii="標楷體" w:eastAsia="標楷體" w:hAnsi="標楷體" w:cs="新細明體"/>
          <w:spacing w:val="15"/>
          <w:sz w:val="28"/>
          <w:szCs w:val="28"/>
        </w:rPr>
        <w:t>/</w:t>
      </w:r>
      <w:r>
        <w:rPr>
          <w:rFonts w:ascii="標楷體" w:eastAsia="標楷體" w:hAnsi="標楷體" w:cs="新細明體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/>
          <w:sz w:val="28"/>
          <w:szCs w:val="28"/>
        </w:rPr>
        <w:t>。</w:t>
      </w:r>
    </w:p>
    <w:p w14:paraId="29B3B155" w14:textId="77777777" w:rsidR="00584EC7" w:rsidRDefault="00584EC7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tbl>
      <w:tblPr>
        <w:tblW w:w="10620" w:type="dxa"/>
        <w:tblInd w:w="-1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3032"/>
        <w:gridCol w:w="2436"/>
        <w:gridCol w:w="2436"/>
      </w:tblGrid>
      <w:tr w:rsidR="00584EC7" w14:paraId="47548462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6CD3D" w14:textId="77777777" w:rsidR="00584EC7" w:rsidRDefault="00584EC7">
            <w:pPr>
              <w:spacing w:line="400" w:lineRule="exact"/>
              <w:ind w:left="210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14:paraId="331C8251" w14:textId="77777777" w:rsidR="00584EC7" w:rsidRDefault="00B42901">
            <w:pPr>
              <w:spacing w:line="400" w:lineRule="exact"/>
              <w:ind w:left="2100" w:hanging="210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本據點所在村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里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  <w:p w14:paraId="67C0194B" w14:textId="77777777" w:rsidR="00584EC7" w:rsidRDefault="00584EC7">
            <w:pPr>
              <w:spacing w:line="400" w:lineRule="exact"/>
              <w:ind w:left="2100" w:hanging="210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4F97311B" w14:textId="77777777" w:rsidR="00584EC7" w:rsidRDefault="00B42901">
            <w:pPr>
              <w:spacing w:line="400" w:lineRule="exact"/>
              <w:ind w:left="2100" w:hanging="2100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老人人口分析表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3B0FF" w14:textId="77777777" w:rsidR="00584EC7" w:rsidRDefault="00B42901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>里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戶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1ED3" w14:textId="77777777" w:rsidR="00584EC7" w:rsidRDefault="00B42901">
            <w:pPr>
              <w:spacing w:line="400" w:lineRule="exact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人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D459E" w14:textId="77777777" w:rsidR="00584EC7" w:rsidRDefault="00584EC7">
            <w:pPr>
              <w:spacing w:line="400" w:lineRule="exact"/>
              <w:ind w:left="210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4EC7" w14:paraId="1843F72A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7701B" w14:textId="77777777" w:rsidR="00584EC7" w:rsidRDefault="00584EC7">
            <w:pPr>
              <w:spacing w:line="400" w:lineRule="exact"/>
              <w:ind w:left="210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480BE" w14:textId="77777777" w:rsidR="00584EC7" w:rsidRDefault="00B42901">
            <w:pPr>
              <w:spacing w:line="400" w:lineRule="exact"/>
              <w:ind w:left="2100" w:hanging="210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歲以上老人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BD70F" w14:textId="77777777" w:rsidR="00584EC7" w:rsidRDefault="00B42901">
            <w:pPr>
              <w:spacing w:line="400" w:lineRule="exact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632CA" w14:textId="77777777" w:rsidR="00584EC7" w:rsidRDefault="00B42901">
            <w:pPr>
              <w:spacing w:line="400" w:lineRule="exact"/>
              <w:ind w:left="1800" w:hanging="1800"/>
              <w:jc w:val="both"/>
              <w:rPr>
                <w:rFonts w:ascii="標楷體" w:eastAsia="標楷體" w:hAnsi="標楷體" w:cs="新細明體"/>
                <w:szCs w:val="28"/>
              </w:rPr>
            </w:pPr>
            <w:r>
              <w:rPr>
                <w:rFonts w:ascii="標楷體" w:eastAsia="標楷體" w:hAnsi="標楷體" w:cs="新細明體"/>
                <w:szCs w:val="28"/>
              </w:rPr>
              <w:t>占</w:t>
            </w:r>
            <w:r>
              <w:rPr>
                <w:rFonts w:ascii="標楷體" w:eastAsia="標楷體" w:hAnsi="標楷體" w:cs="新細明體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Cs w:val="28"/>
              </w:rPr>
              <w:t>社</w:t>
            </w:r>
            <w:r>
              <w:rPr>
                <w:rFonts w:ascii="標楷體" w:eastAsia="標楷體" w:hAnsi="標楷體" w:cs="新細明體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Cs w:val="28"/>
              </w:rPr>
              <w:t>區</w:t>
            </w:r>
            <w:r>
              <w:rPr>
                <w:rFonts w:ascii="標楷體" w:eastAsia="標楷體" w:hAnsi="標楷體" w:cs="新細明體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Cs w:val="28"/>
              </w:rPr>
              <w:t>人</w:t>
            </w:r>
            <w:r>
              <w:rPr>
                <w:rFonts w:ascii="標楷體" w:eastAsia="標楷體" w:hAnsi="標楷體" w:cs="新細明體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Cs w:val="28"/>
              </w:rPr>
              <w:t>口</w:t>
            </w:r>
          </w:p>
          <w:p w14:paraId="0B174F25" w14:textId="77777777" w:rsidR="00584EC7" w:rsidRDefault="00B42901">
            <w:pPr>
              <w:spacing w:line="400" w:lineRule="exact"/>
              <w:ind w:left="1800" w:hanging="1800"/>
              <w:jc w:val="both"/>
            </w:pPr>
            <w:r>
              <w:rPr>
                <w:rFonts w:ascii="標楷體" w:eastAsia="標楷體" w:hAnsi="標楷體" w:cs="標楷體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/>
                <w:b/>
                <w:szCs w:val="28"/>
              </w:rPr>
              <w:t>﹪</w:t>
            </w:r>
            <w:proofErr w:type="gramEnd"/>
          </w:p>
        </w:tc>
      </w:tr>
      <w:tr w:rsidR="00584EC7" w14:paraId="18391F71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DCCFF" w14:textId="77777777" w:rsidR="00584EC7" w:rsidRDefault="00584EC7">
            <w:pPr>
              <w:spacing w:line="400" w:lineRule="exact"/>
              <w:ind w:left="210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DF1BB" w14:textId="77777777" w:rsidR="00584EC7" w:rsidRDefault="00B42901">
            <w:pPr>
              <w:spacing w:line="400" w:lineRule="exact"/>
              <w:ind w:left="2100" w:hanging="2100"/>
              <w:jc w:val="both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獨居老人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F7B63" w14:textId="77777777" w:rsidR="00584EC7" w:rsidRDefault="00B42901">
            <w:pPr>
              <w:spacing w:line="400" w:lineRule="exact"/>
              <w:ind w:left="2100" w:hanging="2100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人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D5763" w14:textId="77777777" w:rsidR="00584EC7" w:rsidRDefault="00B42901">
            <w:pPr>
              <w:spacing w:line="400" w:lineRule="exact"/>
              <w:ind w:left="1800" w:hanging="1800"/>
              <w:jc w:val="both"/>
              <w:rPr>
                <w:rFonts w:ascii="標楷體" w:eastAsia="標楷體" w:hAnsi="標楷體" w:cs="新細明體"/>
                <w:szCs w:val="28"/>
              </w:rPr>
            </w:pPr>
            <w:r>
              <w:rPr>
                <w:rFonts w:ascii="標楷體" w:eastAsia="標楷體" w:hAnsi="標楷體" w:cs="新細明體"/>
                <w:szCs w:val="28"/>
              </w:rPr>
              <w:t>占</w:t>
            </w:r>
            <w:r>
              <w:rPr>
                <w:rFonts w:ascii="標楷體" w:eastAsia="標楷體" w:hAnsi="標楷體" w:cs="新細明體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Cs w:val="28"/>
              </w:rPr>
              <w:t>社</w:t>
            </w:r>
            <w:r>
              <w:rPr>
                <w:rFonts w:ascii="標楷體" w:eastAsia="標楷體" w:hAnsi="標楷體" w:cs="新細明體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Cs w:val="28"/>
              </w:rPr>
              <w:t>區</w:t>
            </w:r>
            <w:r>
              <w:rPr>
                <w:rFonts w:ascii="標楷體" w:eastAsia="標楷體" w:hAnsi="標楷體" w:cs="新細明體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Cs w:val="28"/>
              </w:rPr>
              <w:t>人</w:t>
            </w:r>
            <w:r>
              <w:rPr>
                <w:rFonts w:ascii="標楷體" w:eastAsia="標楷體" w:hAnsi="標楷體" w:cs="新細明體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Cs w:val="28"/>
              </w:rPr>
              <w:t>口</w:t>
            </w:r>
          </w:p>
          <w:p w14:paraId="220E4350" w14:textId="77777777" w:rsidR="00584EC7" w:rsidRDefault="00B42901">
            <w:pPr>
              <w:spacing w:line="400" w:lineRule="exact"/>
              <w:ind w:left="1800" w:hanging="1800"/>
              <w:jc w:val="both"/>
            </w:pPr>
            <w:r>
              <w:rPr>
                <w:rFonts w:ascii="標楷體" w:eastAsia="標楷體" w:hAnsi="標楷體" w:cs="標楷體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 w:cs="新細明體"/>
                <w:b/>
                <w:szCs w:val="28"/>
              </w:rPr>
              <w:t>﹪</w:t>
            </w:r>
            <w:proofErr w:type="gramEnd"/>
          </w:p>
        </w:tc>
      </w:tr>
      <w:tr w:rsidR="00584EC7" w14:paraId="0CEAA6EC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8018C" w14:textId="77777777" w:rsidR="00584EC7" w:rsidRDefault="00584EC7">
            <w:pPr>
              <w:spacing w:line="400" w:lineRule="exact"/>
              <w:ind w:left="210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04D59" w14:textId="77777777" w:rsidR="00584EC7" w:rsidRDefault="00B42901">
            <w:pPr>
              <w:spacing w:line="400" w:lineRule="exact"/>
              <w:ind w:left="2100" w:hanging="2100"/>
              <w:jc w:val="both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失能老人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421FB" w14:textId="77777777" w:rsidR="00584EC7" w:rsidRDefault="00B42901">
            <w:pPr>
              <w:spacing w:line="400" w:lineRule="exact"/>
              <w:ind w:left="2100" w:hanging="2100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人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85B12" w14:textId="77777777" w:rsidR="00584EC7" w:rsidRDefault="00584EC7">
            <w:pPr>
              <w:spacing w:line="400" w:lineRule="exact"/>
              <w:ind w:left="210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11255FF" w14:textId="77777777" w:rsidR="00584EC7" w:rsidRDefault="00584EC7">
      <w:pPr>
        <w:spacing w:line="46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5779DC32" w14:textId="77777777" w:rsidR="00584EC7" w:rsidRDefault="00B42901">
      <w:pPr>
        <w:spacing w:line="460" w:lineRule="exact"/>
        <w:ind w:left="1678" w:hanging="203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十、人力來源：</w:t>
      </w:r>
    </w:p>
    <w:p w14:paraId="79014BB8" w14:textId="77777777" w:rsidR="00584EC7" w:rsidRDefault="00B42901">
      <w:pPr>
        <w:spacing w:line="460" w:lineRule="exact"/>
        <w:ind w:left="1678" w:hanging="203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sz w:val="28"/>
          <w:szCs w:val="28"/>
        </w:rPr>
        <w:t>（一）現有志工人，已領志願服務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紀錄冊</w:t>
      </w:r>
      <w:proofErr w:type="gramEnd"/>
      <w:r>
        <w:rPr>
          <w:rFonts w:ascii="標楷體" w:eastAsia="標楷體" w:hAnsi="標楷體" w:cs="新細明體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sz w:val="28"/>
          <w:szCs w:val="28"/>
        </w:rPr>
        <w:t>人，</w:t>
      </w:r>
      <w:r>
        <w:rPr>
          <w:rFonts w:ascii="標楷體" w:eastAsia="標楷體" w:hAnsi="標楷體" w:cs="新細明體"/>
          <w:sz w:val="28"/>
          <w:szCs w:val="28"/>
        </w:rPr>
        <w:t>65</w:t>
      </w:r>
      <w:r>
        <w:rPr>
          <w:rFonts w:ascii="標楷體" w:eastAsia="標楷體" w:hAnsi="標楷體" w:cs="新細明體"/>
          <w:sz w:val="28"/>
          <w:szCs w:val="28"/>
        </w:rPr>
        <w:t>歲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以上志</w:t>
      </w:r>
      <w:proofErr w:type="gramEnd"/>
      <w:r>
        <w:rPr>
          <w:rFonts w:ascii="標楷體" w:eastAsia="標楷體" w:hAnsi="標楷體" w:cs="新細明體"/>
          <w:sz w:val="28"/>
          <w:szCs w:val="28"/>
        </w:rPr>
        <w:t>工</w:t>
      </w:r>
      <w:r>
        <w:rPr>
          <w:rFonts w:ascii="標楷體" w:eastAsia="標楷體" w:hAnsi="標楷體" w:cs="新細明體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sz w:val="28"/>
          <w:szCs w:val="28"/>
        </w:rPr>
        <w:t>人。</w:t>
      </w:r>
    </w:p>
    <w:p w14:paraId="41C2BEB7" w14:textId="77777777" w:rsidR="00584EC7" w:rsidRDefault="00B42901">
      <w:pPr>
        <w:spacing w:line="460" w:lineRule="exact"/>
        <w:ind w:left="1678" w:hanging="203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sz w:val="28"/>
          <w:szCs w:val="28"/>
        </w:rPr>
        <w:t>（二）預定開發關懷志工人。</w:t>
      </w:r>
    </w:p>
    <w:p w14:paraId="671B4978" w14:textId="77777777" w:rsidR="00584EC7" w:rsidRDefault="00B42901">
      <w:pPr>
        <w:spacing w:line="400" w:lineRule="exact"/>
        <w:ind w:left="180" w:hanging="720"/>
      </w:pPr>
      <w:r>
        <w:rPr>
          <w:rFonts w:ascii="標楷體" w:eastAsia="標楷體" w:hAnsi="標楷體"/>
        </w:rPr>
        <w:t>備註：申請單位請檢附立案證書影本、章程影本、負責人當選證書影本、法人登記證書影本備查及自籌款證明等文件。</w:t>
      </w:r>
    </w:p>
    <w:sectPr w:rsidR="00584EC7">
      <w:pgSz w:w="11906" w:h="16838"/>
      <w:pgMar w:top="567" w:right="851" w:bottom="567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7642" w14:textId="77777777" w:rsidR="00B42901" w:rsidRDefault="00B42901">
      <w:r>
        <w:separator/>
      </w:r>
    </w:p>
  </w:endnote>
  <w:endnote w:type="continuationSeparator" w:id="0">
    <w:p w14:paraId="2A9F27E2" w14:textId="77777777" w:rsidR="00B42901" w:rsidRDefault="00B4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4B6A" w14:textId="77777777" w:rsidR="00B42901" w:rsidRDefault="00B42901">
      <w:r>
        <w:rPr>
          <w:color w:val="000000"/>
        </w:rPr>
        <w:separator/>
      </w:r>
    </w:p>
  </w:footnote>
  <w:footnote w:type="continuationSeparator" w:id="0">
    <w:p w14:paraId="30B2A39F" w14:textId="77777777" w:rsidR="00B42901" w:rsidRDefault="00B4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4EC7"/>
    <w:rsid w:val="00584EC7"/>
    <w:rsid w:val="00B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041E"/>
  <w15:docId w15:val="{6C8B912E-B156-4FA7-8EE8-98A84F93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left="480" w:hanging="480"/>
      <w:jc w:val="both"/>
    </w:pPr>
    <w:rPr>
      <w:rFonts w:ascii="標楷體" w:eastAsia="標楷體" w:hAnsi="標楷體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USER</cp:lastModifiedBy>
  <cp:revision>2</cp:revision>
  <cp:lastPrinted>2017-05-02T02:52:00Z</cp:lastPrinted>
  <dcterms:created xsi:type="dcterms:W3CDTF">2023-12-08T02:04:00Z</dcterms:created>
  <dcterms:modified xsi:type="dcterms:W3CDTF">2023-12-08T02:04:00Z</dcterms:modified>
</cp:coreProperties>
</file>