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8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91"/>
        <w:gridCol w:w="476"/>
        <w:gridCol w:w="1134"/>
        <w:gridCol w:w="1843"/>
        <w:gridCol w:w="142"/>
        <w:gridCol w:w="850"/>
        <w:gridCol w:w="567"/>
        <w:gridCol w:w="567"/>
        <w:gridCol w:w="3261"/>
      </w:tblGrid>
      <w:tr w:rsidR="00BB7492" w14:paraId="695146E2" w14:textId="777777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0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01AAA" w14:textId="77777777" w:rsidR="00BB7492" w:rsidRDefault="007D0CE0">
            <w:pPr>
              <w:snapToGrid w:val="0"/>
              <w:rPr>
                <w:rFonts w:ascii="標楷體" w:hAnsi="標楷體"/>
                <w:b/>
                <w:sz w:val="27"/>
                <w:szCs w:val="27"/>
              </w:rPr>
            </w:pPr>
            <w:r>
              <w:rPr>
                <w:rFonts w:ascii="標楷體" w:hAnsi="標楷體"/>
                <w:b/>
                <w:sz w:val="27"/>
                <w:szCs w:val="27"/>
              </w:rPr>
              <w:t>高雄市政府社會局補助本市身心障礙福利社團（機構）辦理身心障礙福利活動申請表</w:t>
            </w:r>
          </w:p>
          <w:p w14:paraId="352BB87C" w14:textId="77777777" w:rsidR="00BB7492" w:rsidRDefault="007D0CE0">
            <w:pPr>
              <w:jc w:val="righ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單位：新臺幣元</w:t>
            </w:r>
          </w:p>
        </w:tc>
      </w:tr>
      <w:tr w:rsidR="00BB7492" w14:paraId="753DF61B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94422" w14:textId="77777777" w:rsidR="00BB7492" w:rsidRDefault="007D0CE0">
            <w:pPr>
              <w:snapToGrid w:val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申請補助類別及項目</w:t>
            </w:r>
          </w:p>
        </w:tc>
        <w:tc>
          <w:tcPr>
            <w:tcW w:w="8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7CC1A" w14:textId="77777777" w:rsidR="00BB7492" w:rsidRDefault="00BB7492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BB7492" w14:paraId="3996B49E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762E4" w14:textId="77777777" w:rsidR="00BB7492" w:rsidRDefault="007D0CE0">
            <w:pPr>
              <w:snapToGrid w:val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申請單位名稱</w:t>
            </w:r>
          </w:p>
        </w:tc>
        <w:tc>
          <w:tcPr>
            <w:tcW w:w="8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9B30C" w14:textId="77777777" w:rsidR="00BB7492" w:rsidRDefault="00BB7492">
            <w:pPr>
              <w:jc w:val="both"/>
              <w:rPr>
                <w:rFonts w:ascii="標楷體" w:hAnsi="標楷體"/>
                <w:sz w:val="24"/>
              </w:rPr>
            </w:pPr>
          </w:p>
        </w:tc>
      </w:tr>
      <w:tr w:rsidR="00BB7492" w14:paraId="0041A0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BE265" w14:textId="77777777" w:rsidR="00BB7492" w:rsidRDefault="007D0CE0">
            <w:pPr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負責人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92418" w14:textId="77777777" w:rsidR="00BB7492" w:rsidRDefault="007D0CE0">
            <w:pPr>
              <w:spacing w:before="18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地址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A79AC" w14:textId="77777777" w:rsidR="00BB7492" w:rsidRDefault="007D0CE0">
            <w:pPr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業務聯絡人</w:t>
            </w:r>
          </w:p>
          <w:p w14:paraId="5C1A83DD" w14:textId="77777777" w:rsidR="00BB7492" w:rsidRDefault="007D0CE0">
            <w:pPr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姓名</w:t>
            </w:r>
            <w:r>
              <w:rPr>
                <w:rFonts w:ascii="標楷體" w:hAnsi="標楷體"/>
                <w:sz w:val="24"/>
              </w:rPr>
              <w:t>/</w:t>
            </w:r>
            <w:r>
              <w:rPr>
                <w:rFonts w:ascii="標楷體" w:hAnsi="標楷體"/>
                <w:sz w:val="24"/>
              </w:rPr>
              <w:t>電話</w:t>
            </w:r>
          </w:p>
        </w:tc>
      </w:tr>
      <w:tr w:rsidR="00BB7492" w14:paraId="1910FE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8B184" w14:textId="77777777" w:rsidR="00BB7492" w:rsidRDefault="007D0CE0">
            <w:pPr>
              <w:ind w:right="129" w:firstLine="74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EFEFA" w14:textId="77777777" w:rsidR="00BB7492" w:rsidRDefault="007D0CE0">
            <w:pPr>
              <w:ind w:right="129" w:firstLine="74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姓名</w:t>
            </w:r>
          </w:p>
        </w:tc>
        <w:tc>
          <w:tcPr>
            <w:tcW w:w="39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8A5F3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308AF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</w:tr>
      <w:tr w:rsidR="00BB7492" w14:paraId="15F07C96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71E44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0ECF3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EDC60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92E41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</w:tr>
      <w:tr w:rsidR="00BB7492" w14:paraId="14BF639F" w14:textId="77777777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83B77" w14:textId="77777777" w:rsidR="00BB7492" w:rsidRDefault="007D0CE0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計畫</w:t>
            </w:r>
          </w:p>
          <w:p w14:paraId="793E2E2D" w14:textId="77777777" w:rsidR="00BB7492" w:rsidRDefault="007D0CE0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名稱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E6E67" w14:textId="77777777" w:rsidR="00BB7492" w:rsidRDefault="00BB7492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E6193" w14:textId="77777777" w:rsidR="00BB7492" w:rsidRDefault="007D0CE0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計畫執行期間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21D6B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</w:tr>
      <w:tr w:rsidR="00BB7492" w14:paraId="764439A3" w14:textId="77777777">
        <w:tblPrEx>
          <w:tblCellMar>
            <w:top w:w="0" w:type="dxa"/>
            <w:bottom w:w="0" w:type="dxa"/>
          </w:tblCellMar>
        </w:tblPrEx>
        <w:trPr>
          <w:cantSplit/>
          <w:trHeight w:val="4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D84C2" w14:textId="77777777" w:rsidR="00BB7492" w:rsidRDefault="007D0CE0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計畫</w:t>
            </w:r>
          </w:p>
          <w:p w14:paraId="57BAD094" w14:textId="77777777" w:rsidR="00BB7492" w:rsidRDefault="00BB7492">
            <w:pPr>
              <w:jc w:val="center"/>
              <w:rPr>
                <w:rFonts w:ascii="標楷體" w:hAnsi="標楷體"/>
                <w:sz w:val="24"/>
              </w:rPr>
            </w:pPr>
          </w:p>
          <w:p w14:paraId="34E0B042" w14:textId="77777777" w:rsidR="00BB7492" w:rsidRDefault="007D0CE0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內容</w:t>
            </w:r>
          </w:p>
          <w:p w14:paraId="2AD69C6F" w14:textId="77777777" w:rsidR="00BB7492" w:rsidRDefault="00BB7492">
            <w:pPr>
              <w:jc w:val="center"/>
              <w:rPr>
                <w:rFonts w:ascii="標楷體" w:hAnsi="標楷體"/>
                <w:sz w:val="24"/>
              </w:rPr>
            </w:pPr>
          </w:p>
          <w:p w14:paraId="063C1A9B" w14:textId="77777777" w:rsidR="00BB7492" w:rsidRDefault="007D0CE0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概要</w:t>
            </w:r>
          </w:p>
        </w:tc>
        <w:tc>
          <w:tcPr>
            <w:tcW w:w="9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55C56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</w:tr>
      <w:tr w:rsidR="00BB7492" w14:paraId="2D7B7BF9" w14:textId="77777777">
        <w:tblPrEx>
          <w:tblCellMar>
            <w:top w:w="0" w:type="dxa"/>
            <w:bottom w:w="0" w:type="dxa"/>
          </w:tblCellMar>
        </w:tblPrEx>
        <w:trPr>
          <w:cantSplit/>
          <w:trHeight w:val="2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41FB9" w14:textId="77777777" w:rsidR="00BB7492" w:rsidRDefault="007D0CE0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預期</w:t>
            </w:r>
          </w:p>
          <w:p w14:paraId="4621B946" w14:textId="77777777" w:rsidR="00BB7492" w:rsidRDefault="00BB7492">
            <w:pPr>
              <w:jc w:val="center"/>
              <w:rPr>
                <w:rFonts w:ascii="標楷體" w:hAnsi="標楷體"/>
                <w:sz w:val="24"/>
              </w:rPr>
            </w:pPr>
          </w:p>
          <w:p w14:paraId="16CD8DB2" w14:textId="77777777" w:rsidR="00BB7492" w:rsidRDefault="007D0CE0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效益</w:t>
            </w:r>
          </w:p>
        </w:tc>
        <w:tc>
          <w:tcPr>
            <w:tcW w:w="9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1A247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</w:tr>
      <w:tr w:rsidR="00BB7492" w14:paraId="454CA363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FD4CC" w14:textId="77777777" w:rsidR="00BB7492" w:rsidRDefault="007D0CE0">
            <w:pPr>
              <w:spacing w:before="72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計畫總經費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3920B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67442" w14:textId="77777777" w:rsidR="00BB7492" w:rsidRDefault="007D0CE0">
            <w:pPr>
              <w:spacing w:before="72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申請單位編列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6CDA8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</w:tr>
      <w:tr w:rsidR="00BB7492" w14:paraId="48FFFC1B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4E263" w14:textId="77777777" w:rsidR="00BB7492" w:rsidRDefault="007D0CE0">
            <w:pPr>
              <w:spacing w:before="72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申請</w:t>
            </w:r>
            <w:proofErr w:type="gramStart"/>
            <w:r>
              <w:rPr>
                <w:rFonts w:ascii="標楷體" w:hAnsi="標楷體"/>
                <w:sz w:val="24"/>
              </w:rPr>
              <w:t>社家署</w:t>
            </w:r>
            <w:proofErr w:type="gramEnd"/>
            <w:r>
              <w:rPr>
                <w:rFonts w:ascii="標楷體" w:hAnsi="標楷體"/>
                <w:sz w:val="24"/>
              </w:rPr>
              <w:t>補助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DA624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B7311" w14:textId="77777777" w:rsidR="00BB7492" w:rsidRDefault="007D0CE0">
            <w:pPr>
              <w:spacing w:before="72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民間捐款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A31AA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</w:tr>
      <w:tr w:rsidR="00BB7492" w14:paraId="50DF3736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77E3D" w14:textId="77777777" w:rsidR="00BB7492" w:rsidRDefault="007D0CE0">
            <w:pPr>
              <w:spacing w:before="72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申請社會局補助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2A940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3D3D8" w14:textId="77777777" w:rsidR="00BB7492" w:rsidRDefault="007D0CE0">
            <w:pPr>
              <w:spacing w:before="72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其他補助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2C5E8" w14:textId="77777777" w:rsidR="00BB7492" w:rsidRDefault="00BB7492">
            <w:pPr>
              <w:rPr>
                <w:rFonts w:ascii="標楷體" w:hAnsi="標楷體"/>
                <w:sz w:val="24"/>
              </w:rPr>
            </w:pPr>
          </w:p>
        </w:tc>
      </w:tr>
      <w:tr w:rsidR="00BB7492" w14:paraId="19BA1BDC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0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5FBF8" w14:textId="77777777" w:rsidR="00BB7492" w:rsidRDefault="007D0CE0">
            <w:r>
              <w:rPr>
                <w:rFonts w:ascii="標楷體" w:hAnsi="標楷體"/>
                <w:sz w:val="24"/>
              </w:rPr>
              <w:t>說明：</w:t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本表及相關附件請</w:t>
            </w:r>
            <w:proofErr w:type="gramStart"/>
            <w:r>
              <w:rPr>
                <w:b/>
                <w:sz w:val="24"/>
              </w:rPr>
              <w:t>備文函</w:t>
            </w:r>
            <w:proofErr w:type="gramEnd"/>
            <w:r>
              <w:rPr>
                <w:b/>
                <w:sz w:val="24"/>
              </w:rPr>
              <w:t>送，並於本表右下方處加蓋機關印鑑。</w:t>
            </w:r>
          </w:p>
          <w:p w14:paraId="63B01B67" w14:textId="77777777" w:rsidR="00BB7492" w:rsidRDefault="007D0CE0">
            <w:pPr>
              <w:ind w:left="962" w:hanging="2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詳細業務計畫及經費概算</w:t>
            </w:r>
            <w:proofErr w:type="gramStart"/>
            <w:r>
              <w:rPr>
                <w:sz w:val="24"/>
              </w:rPr>
              <w:t>隨表附</w:t>
            </w:r>
            <w:proofErr w:type="gramEnd"/>
            <w:r>
              <w:rPr>
                <w:sz w:val="24"/>
              </w:rPr>
              <w:t>送，經費編列請參照政府相關規定辦理。</w:t>
            </w:r>
          </w:p>
          <w:p w14:paraId="7618351A" w14:textId="77777777" w:rsidR="00BB7492" w:rsidRDefault="007D0CE0">
            <w:pPr>
              <w:ind w:left="893" w:hanging="17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申請設備計畫如獲本局核准，接受獎助單位應將所購置之物品，製作財產保管卡並於適當位置標明「高雄市政府社會局補助」字樣。</w:t>
            </w:r>
          </w:p>
        </w:tc>
      </w:tr>
    </w:tbl>
    <w:p w14:paraId="13CB92AD" w14:textId="77777777" w:rsidR="00BB7492" w:rsidRDefault="00BB7492">
      <w:pPr>
        <w:spacing w:line="500" w:lineRule="exact"/>
      </w:pPr>
    </w:p>
    <w:sectPr w:rsidR="00BB7492">
      <w:pgSz w:w="11906" w:h="16838"/>
      <w:pgMar w:top="993" w:right="1800" w:bottom="993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E41" w14:textId="77777777" w:rsidR="007D0CE0" w:rsidRDefault="007D0CE0">
      <w:r>
        <w:separator/>
      </w:r>
    </w:p>
  </w:endnote>
  <w:endnote w:type="continuationSeparator" w:id="0">
    <w:p w14:paraId="4D51A512" w14:textId="77777777" w:rsidR="007D0CE0" w:rsidRDefault="007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F988" w14:textId="77777777" w:rsidR="007D0CE0" w:rsidRDefault="007D0CE0">
      <w:r>
        <w:rPr>
          <w:color w:val="000000"/>
        </w:rPr>
        <w:separator/>
      </w:r>
    </w:p>
  </w:footnote>
  <w:footnote w:type="continuationSeparator" w:id="0">
    <w:p w14:paraId="1B02D987" w14:textId="77777777" w:rsidR="007D0CE0" w:rsidRDefault="007D0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7492"/>
    <w:rsid w:val="007D0CE0"/>
    <w:rsid w:val="00B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0917"/>
  <w15:docId w15:val="{D65AF838-7CAD-49C6-8582-F36C2839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2023-12-08T02:01:00Z</dcterms:created>
  <dcterms:modified xsi:type="dcterms:W3CDTF">2023-12-08T02:01:00Z</dcterms:modified>
</cp:coreProperties>
</file>