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94"/>
        <w:gridCol w:w="486"/>
        <w:gridCol w:w="1260"/>
        <w:gridCol w:w="900"/>
        <w:gridCol w:w="189"/>
        <w:gridCol w:w="999"/>
        <w:gridCol w:w="986"/>
        <w:gridCol w:w="814"/>
        <w:gridCol w:w="612"/>
        <w:gridCol w:w="1080"/>
        <w:gridCol w:w="1080"/>
      </w:tblGrid>
      <w:tr w:rsidR="009C3AF0" w14:paraId="2450A19F" w14:textId="77777777">
        <w:tblPrEx>
          <w:tblCellMar>
            <w:top w:w="0" w:type="dxa"/>
            <w:bottom w:w="0" w:type="dxa"/>
          </w:tblCellMar>
        </w:tblPrEx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CA8BB" w14:textId="77777777" w:rsidR="009C3AF0" w:rsidRDefault="006F6B2A">
            <w:pPr>
              <w:spacing w:before="480" w:line="20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高雄市政府社會局兒童福利服務中心</w:t>
            </w:r>
            <w:r>
              <w:rPr>
                <w:rFonts w:ascii="標楷體" w:eastAsia="標楷體" w:hAnsi="標楷體"/>
                <w:b/>
                <w:sz w:val="26"/>
              </w:rPr>
              <w:t>113</w:t>
            </w:r>
            <w:r>
              <w:rPr>
                <w:rFonts w:ascii="標楷體" w:eastAsia="標楷體" w:hAnsi="標楷體"/>
                <w:b/>
                <w:sz w:val="26"/>
              </w:rPr>
              <w:t>年度推展兒童及少年福利服務補助計畫申請表</w:t>
            </w:r>
          </w:p>
          <w:p w14:paraId="24D1EBD2" w14:textId="77777777" w:rsidR="009C3AF0" w:rsidRDefault="006F6B2A">
            <w:pPr>
              <w:spacing w:before="60" w:after="60" w:line="20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單位：新台幣元</w:t>
            </w:r>
          </w:p>
        </w:tc>
      </w:tr>
      <w:tr w:rsidR="009C3AF0" w14:paraId="630B112E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50B6E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45D6C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核准機關、日期、文號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09F45" w14:textId="77777777" w:rsidR="009C3AF0" w:rsidRDefault="006F6B2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B0C42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212EB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CC480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</w:tr>
      <w:tr w:rsidR="009C3AF0" w14:paraId="56D1E4AF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EF1C5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DE728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EC81" w14:textId="77777777" w:rsidR="009C3AF0" w:rsidRDefault="006F6B2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2FE2E" w14:textId="77777777" w:rsidR="009C3AF0" w:rsidRDefault="006F6B2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2B84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823B9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F2F9A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</w:tr>
      <w:tr w:rsidR="009C3AF0" w14:paraId="2598FC64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F0130" w14:textId="77777777" w:rsidR="009C3AF0" w:rsidRDefault="009C3AF0">
            <w:pPr>
              <w:spacing w:before="240" w:after="24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1D72B2" w14:textId="77777777" w:rsidR="009C3AF0" w:rsidRDefault="009C3AF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5CB7D" w14:textId="77777777" w:rsidR="009C3AF0" w:rsidRDefault="009C3AF0">
            <w:pPr>
              <w:spacing w:before="240" w:after="240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C566D" w14:textId="77777777" w:rsidR="009C3AF0" w:rsidRDefault="009C3AF0">
            <w:pPr>
              <w:spacing w:before="24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492B" w14:textId="77777777" w:rsidR="009C3AF0" w:rsidRDefault="009C3AF0">
            <w:pPr>
              <w:spacing w:before="240" w:after="2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FF1F5" w14:textId="77777777" w:rsidR="009C3AF0" w:rsidRDefault="009C3AF0">
            <w:pPr>
              <w:spacing w:before="240" w:after="24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1F6E1" w14:textId="77777777" w:rsidR="009C3AF0" w:rsidRDefault="009C3AF0">
            <w:pPr>
              <w:spacing w:before="240" w:after="240"/>
              <w:rPr>
                <w:rFonts w:ascii="標楷體" w:eastAsia="標楷體" w:hAnsi="標楷體"/>
              </w:rPr>
            </w:pPr>
          </w:p>
        </w:tc>
      </w:tr>
      <w:tr w:rsidR="009C3AF0" w14:paraId="42C92206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75C52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A762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  <w:r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/>
              </w:rPr>
              <w:t>半年度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歲兒童親職教育推廣方案補助計畫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B1C2A" w14:textId="77777777" w:rsidR="009C3AF0" w:rsidRDefault="006F6B2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計畫開始日期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44E9F" w14:textId="77777777" w:rsidR="009C3AF0" w:rsidRDefault="009C3A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3AF0" w14:paraId="2EF37E97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081D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  <w:tc>
          <w:tcPr>
            <w:tcW w:w="472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30266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FCFEF" w14:textId="77777777" w:rsidR="009C3AF0" w:rsidRDefault="006F6B2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預定完成日期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8C53D" w14:textId="77777777" w:rsidR="009C3AF0" w:rsidRDefault="009C3A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3AF0" w14:paraId="556CD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C40FE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</w:p>
          <w:p w14:paraId="5E663DD1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畫</w:t>
            </w:r>
          </w:p>
          <w:p w14:paraId="135E6A33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</w:p>
          <w:p w14:paraId="281CCFE4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容</w:t>
            </w:r>
          </w:p>
          <w:p w14:paraId="74601B7E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概</w:t>
            </w:r>
          </w:p>
          <w:p w14:paraId="260B9D6C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</w:t>
            </w:r>
          </w:p>
        </w:tc>
        <w:tc>
          <w:tcPr>
            <w:tcW w:w="9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2FA66" w14:textId="77777777" w:rsidR="009C3AF0" w:rsidRDefault="009C3AF0">
            <w:pPr>
              <w:rPr>
                <w:rFonts w:eastAsia="標楷體"/>
              </w:rPr>
            </w:pPr>
          </w:p>
        </w:tc>
      </w:tr>
      <w:tr w:rsidR="009C3AF0" w14:paraId="54C882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80F58" w14:textId="77777777" w:rsidR="009C3AF0" w:rsidRDefault="006F6B2A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</w:t>
            </w:r>
          </w:p>
          <w:p w14:paraId="34F16DE6" w14:textId="77777777" w:rsidR="009C3AF0" w:rsidRDefault="006F6B2A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</w:t>
            </w:r>
          </w:p>
          <w:p w14:paraId="2D11DC9C" w14:textId="77777777" w:rsidR="009C3AF0" w:rsidRDefault="006F6B2A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效</w:t>
            </w:r>
          </w:p>
          <w:p w14:paraId="21490E29" w14:textId="77777777" w:rsidR="009C3AF0" w:rsidRDefault="006F6B2A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益</w:t>
            </w:r>
          </w:p>
        </w:tc>
        <w:tc>
          <w:tcPr>
            <w:tcW w:w="9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B10B4C" w14:textId="77777777" w:rsidR="009C3AF0" w:rsidRDefault="009C3AF0">
            <w:pPr>
              <w:pStyle w:val="a5"/>
              <w:spacing w:line="276" w:lineRule="auto"/>
              <w:ind w:left="0"/>
              <w:rPr>
                <w:rFonts w:ascii="標楷體" w:eastAsia="標楷體" w:hAnsi="標楷體"/>
                <w:sz w:val="28"/>
              </w:rPr>
            </w:pPr>
          </w:p>
          <w:p w14:paraId="450B1244" w14:textId="77777777" w:rsidR="009C3AF0" w:rsidRDefault="009C3AF0">
            <w:pPr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9C3AF0" w14:paraId="6825C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A09BA" w14:textId="77777777" w:rsidR="009C3AF0" w:rsidRDefault="006F6B2A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計畫總經費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DFB0" w14:textId="77777777" w:rsidR="009C3AF0" w:rsidRDefault="009C3AF0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948D6" w14:textId="77777777" w:rsidR="009C3AF0" w:rsidRDefault="006F6B2A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申請補助經費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C3B25" w14:textId="77777777" w:rsidR="009C3AF0" w:rsidRDefault="009C3AF0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</w:tr>
      <w:tr w:rsidR="009C3AF0" w14:paraId="4199C160" w14:textId="77777777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D3402" w14:textId="77777777" w:rsidR="009C3AF0" w:rsidRDefault="006F6B2A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自籌經費</w:t>
            </w:r>
          </w:p>
        </w:tc>
        <w:tc>
          <w:tcPr>
            <w:tcW w:w="8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10DA77" w14:textId="77777777" w:rsidR="009C3AF0" w:rsidRDefault="006F6B2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元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說明自籌來源，若有申請其他單位補助亦請敘明）</w:t>
            </w:r>
          </w:p>
        </w:tc>
      </w:tr>
      <w:tr w:rsidR="009C3AF0" w14:paraId="7FFF6F4F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C57EA" w14:textId="77777777" w:rsidR="009C3AF0" w:rsidRDefault="006F6B2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附件</w:t>
            </w:r>
          </w:p>
        </w:tc>
        <w:tc>
          <w:tcPr>
            <w:tcW w:w="9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59643" w14:textId="77777777" w:rsidR="009C3AF0" w:rsidRDefault="006F6B2A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申請補助計畫書：內容應包括目的、時間（期程）、地點、參加對象、內容、效益及經費概算、來源等項。</w:t>
            </w:r>
          </w:p>
          <w:p w14:paraId="3CC22B2F" w14:textId="77777777" w:rsidR="009C3AF0" w:rsidRDefault="006F6B2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其他證明文件</w:t>
            </w:r>
          </w:p>
        </w:tc>
      </w:tr>
      <w:tr w:rsidR="009C3AF0" w14:paraId="1FA0D14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E1440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</w:t>
            </w:r>
          </w:p>
          <w:p w14:paraId="053B9A1E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14:paraId="5A943395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028BCE4C" w14:textId="77777777" w:rsidR="009C3AF0" w:rsidRDefault="006F6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見</w:t>
            </w:r>
          </w:p>
        </w:tc>
        <w:tc>
          <w:tcPr>
            <w:tcW w:w="9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5F40E" w14:textId="77777777" w:rsidR="009C3AF0" w:rsidRDefault="009C3AF0">
            <w:pPr>
              <w:rPr>
                <w:rFonts w:ascii="標楷體" w:eastAsia="標楷體" w:hAnsi="標楷體"/>
              </w:rPr>
            </w:pPr>
          </w:p>
          <w:p w14:paraId="70208AA3" w14:textId="77777777" w:rsidR="009C3AF0" w:rsidRDefault="009C3AF0">
            <w:pPr>
              <w:rPr>
                <w:rFonts w:ascii="標楷體" w:eastAsia="標楷體" w:hAnsi="標楷體"/>
              </w:rPr>
            </w:pPr>
          </w:p>
          <w:p w14:paraId="2B737FFC" w14:textId="77777777" w:rsidR="009C3AF0" w:rsidRDefault="009C3AF0">
            <w:pPr>
              <w:rPr>
                <w:rFonts w:ascii="標楷體" w:eastAsia="標楷體" w:hAnsi="標楷體"/>
              </w:rPr>
            </w:pPr>
          </w:p>
          <w:p w14:paraId="0901A843" w14:textId="77777777" w:rsidR="009C3AF0" w:rsidRDefault="009C3AF0">
            <w:pPr>
              <w:rPr>
                <w:rFonts w:ascii="標楷體" w:eastAsia="標楷體" w:hAnsi="標楷體"/>
              </w:rPr>
            </w:pPr>
          </w:p>
        </w:tc>
      </w:tr>
      <w:tr w:rsidR="009C3AF0" w14:paraId="711F743E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980CF" w14:textId="77777777" w:rsidR="009C3AF0" w:rsidRDefault="006F6B2A">
            <w:pPr>
              <w:spacing w:before="120" w:after="120"/>
            </w:pPr>
            <w:r>
              <w:rPr>
                <w:rFonts w:eastAsia="標楷體"/>
              </w:rPr>
              <w:t xml:space="preserve">填表日期：中華民國　</w:t>
            </w: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 xml:space="preserve">　　年　　　月　　　日</w:t>
            </w:r>
          </w:p>
        </w:tc>
      </w:tr>
    </w:tbl>
    <w:p w14:paraId="5EBB4FDB" w14:textId="77777777" w:rsidR="009C3AF0" w:rsidRDefault="009C3AF0">
      <w:pPr>
        <w:jc w:val="center"/>
      </w:pPr>
    </w:p>
    <w:sectPr w:rsidR="009C3AF0">
      <w:headerReference w:type="default" r:id="rId6"/>
      <w:pgSz w:w="11906" w:h="16838"/>
      <w:pgMar w:top="1134" w:right="1418" w:bottom="1078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FBAE" w14:textId="77777777" w:rsidR="006F6B2A" w:rsidRDefault="006F6B2A">
      <w:r>
        <w:separator/>
      </w:r>
    </w:p>
  </w:endnote>
  <w:endnote w:type="continuationSeparator" w:id="0">
    <w:p w14:paraId="41902F9E" w14:textId="77777777" w:rsidR="006F6B2A" w:rsidRDefault="006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43D4" w14:textId="77777777" w:rsidR="006F6B2A" w:rsidRDefault="006F6B2A">
      <w:r>
        <w:rPr>
          <w:color w:val="000000"/>
        </w:rPr>
        <w:separator/>
      </w:r>
    </w:p>
  </w:footnote>
  <w:footnote w:type="continuationSeparator" w:id="0">
    <w:p w14:paraId="5D983EB9" w14:textId="77777777" w:rsidR="006F6B2A" w:rsidRDefault="006F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D112" w14:textId="77777777" w:rsidR="006F6B2A" w:rsidRDefault="006F6B2A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3AF0"/>
    <w:rsid w:val="006F6B2A"/>
    <w:rsid w:val="009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8B02"/>
  <w15:docId w15:val="{976590D8-5B67-49BA-985C-C6F01CB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　　　年度推展兒童利服務補助計畫申請表</dc:title>
  <dc:subject/>
  <dc:creator>cwsc</dc:creator>
  <cp:lastModifiedBy>USER</cp:lastModifiedBy>
  <cp:revision>2</cp:revision>
  <cp:lastPrinted>2008-03-18T03:10:00Z</cp:lastPrinted>
  <dcterms:created xsi:type="dcterms:W3CDTF">2023-12-08T01:56:00Z</dcterms:created>
  <dcterms:modified xsi:type="dcterms:W3CDTF">2023-12-08T01:56:00Z</dcterms:modified>
</cp:coreProperties>
</file>