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BCBC" w14:textId="77777777" w:rsidR="00BA02E8" w:rsidRDefault="00AF3D4E">
      <w:pPr>
        <w:rPr>
          <w:rFonts w:eastAsia="標楷體"/>
          <w:sz w:val="28"/>
        </w:rPr>
      </w:pPr>
      <w:r>
        <w:rPr>
          <w:rFonts w:eastAsia="標楷體"/>
          <w:sz w:val="28"/>
        </w:rPr>
        <w:t>【單位名稱】【計畫名稱】申請經費補助計畫書</w:t>
      </w:r>
    </w:p>
    <w:p w14:paraId="0D254327" w14:textId="77777777" w:rsidR="00BA02E8" w:rsidRDefault="00AF3D4E">
      <w:pPr>
        <w:rPr>
          <w:rFonts w:eastAsia="標楷體"/>
          <w:sz w:val="26"/>
        </w:rPr>
      </w:pPr>
      <w:r>
        <w:rPr>
          <w:rFonts w:eastAsia="標楷體"/>
          <w:sz w:val="26"/>
        </w:rPr>
        <w:t>一、目的：</w:t>
      </w:r>
    </w:p>
    <w:p w14:paraId="698DF440" w14:textId="77777777" w:rsidR="00BA02E8" w:rsidRDefault="00AF3D4E">
      <w:pPr>
        <w:rPr>
          <w:rFonts w:eastAsia="標楷體"/>
          <w:sz w:val="26"/>
        </w:rPr>
      </w:pPr>
      <w:r>
        <w:rPr>
          <w:rFonts w:eastAsia="標楷體"/>
          <w:sz w:val="26"/>
        </w:rPr>
        <w:t>二、主辦單位：</w:t>
      </w:r>
    </w:p>
    <w:p w14:paraId="05E0273A" w14:textId="77777777" w:rsidR="00BA02E8" w:rsidRDefault="00AF3D4E">
      <w:pPr>
        <w:rPr>
          <w:rFonts w:eastAsia="標楷體"/>
          <w:sz w:val="26"/>
        </w:rPr>
      </w:pPr>
      <w:r>
        <w:rPr>
          <w:rFonts w:eastAsia="標楷體"/>
          <w:sz w:val="26"/>
        </w:rPr>
        <w:t>三、協（承）辦單位：</w:t>
      </w:r>
    </w:p>
    <w:p w14:paraId="034D85BC" w14:textId="77777777" w:rsidR="00BA02E8" w:rsidRDefault="00AF3D4E">
      <w:pPr>
        <w:rPr>
          <w:rFonts w:eastAsia="標楷體"/>
          <w:sz w:val="26"/>
        </w:rPr>
      </w:pPr>
      <w:r>
        <w:rPr>
          <w:rFonts w:eastAsia="標楷體"/>
          <w:sz w:val="26"/>
        </w:rPr>
        <w:t>四、時間（期程）：</w:t>
      </w:r>
    </w:p>
    <w:p w14:paraId="50103079" w14:textId="77777777" w:rsidR="00BA02E8" w:rsidRDefault="00AF3D4E">
      <w:pPr>
        <w:rPr>
          <w:rFonts w:eastAsia="標楷體"/>
          <w:sz w:val="26"/>
        </w:rPr>
      </w:pPr>
      <w:r>
        <w:rPr>
          <w:rFonts w:eastAsia="標楷體"/>
          <w:sz w:val="26"/>
        </w:rPr>
        <w:t>五、地點：</w:t>
      </w:r>
    </w:p>
    <w:p w14:paraId="18206E20" w14:textId="77777777" w:rsidR="00BA02E8" w:rsidRDefault="00AF3D4E">
      <w:pPr>
        <w:rPr>
          <w:rFonts w:eastAsia="標楷體"/>
          <w:sz w:val="26"/>
        </w:rPr>
      </w:pPr>
      <w:r>
        <w:rPr>
          <w:rFonts w:eastAsia="標楷體"/>
          <w:sz w:val="26"/>
        </w:rPr>
        <w:t>六、參加對象、人數：</w:t>
      </w:r>
    </w:p>
    <w:p w14:paraId="2F2D75C7" w14:textId="77777777" w:rsidR="00BA02E8" w:rsidRDefault="00AF3D4E">
      <w:pPr>
        <w:rPr>
          <w:rFonts w:eastAsia="標楷體"/>
          <w:sz w:val="26"/>
        </w:rPr>
      </w:pPr>
      <w:r>
        <w:rPr>
          <w:rFonts w:eastAsia="標楷體"/>
          <w:sz w:val="26"/>
        </w:rPr>
        <w:t>七、內容：</w:t>
      </w:r>
    </w:p>
    <w:p w14:paraId="7E0C16F3" w14:textId="77777777" w:rsidR="00BA02E8" w:rsidRDefault="00AF3D4E">
      <w:pPr>
        <w:rPr>
          <w:rFonts w:eastAsia="標楷體"/>
          <w:sz w:val="26"/>
        </w:rPr>
      </w:pPr>
      <w:r>
        <w:rPr>
          <w:rFonts w:eastAsia="標楷體"/>
          <w:sz w:val="26"/>
        </w:rPr>
        <w:t>八、效益：</w:t>
      </w:r>
    </w:p>
    <w:p w14:paraId="30D9694E" w14:textId="77777777" w:rsidR="00BA02E8" w:rsidRDefault="00AF3D4E">
      <w:pPr>
        <w:rPr>
          <w:rFonts w:eastAsia="標楷體"/>
          <w:sz w:val="26"/>
        </w:rPr>
      </w:pPr>
      <w:r>
        <w:rPr>
          <w:rFonts w:eastAsia="標楷體"/>
          <w:sz w:val="26"/>
        </w:rPr>
        <w:t>九、經費概算：（表格如附件）</w:t>
      </w:r>
    </w:p>
    <w:p w14:paraId="1FA9A716" w14:textId="77777777" w:rsidR="00BA02E8" w:rsidRDefault="00AF3D4E">
      <w:pPr>
        <w:rPr>
          <w:rFonts w:eastAsia="標楷體"/>
          <w:sz w:val="26"/>
        </w:rPr>
      </w:pPr>
      <w:r>
        <w:rPr>
          <w:rFonts w:eastAsia="標楷體"/>
          <w:sz w:val="26"/>
        </w:rPr>
        <w:t>十、經費來源：（請註明是否對外收費及其標準）</w:t>
      </w:r>
    </w:p>
    <w:p w14:paraId="4A7BB0FD" w14:textId="77777777" w:rsidR="00BA02E8" w:rsidRDefault="00AF3D4E">
      <w:r>
        <w:rPr>
          <w:rFonts w:eastAsia="標楷體"/>
          <w:sz w:val="26"/>
        </w:rPr>
        <w:t>十一、加蓋申請單位圖記及負責人私章，並註記聯絡人姓名及電話</w:t>
      </w:r>
    </w:p>
    <w:sectPr w:rsidR="00BA02E8">
      <w:pgSz w:w="11906" w:h="16838"/>
      <w:pgMar w:top="1440" w:right="1797" w:bottom="1440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7B66" w14:textId="77777777" w:rsidR="00AF3D4E" w:rsidRDefault="00AF3D4E">
      <w:r>
        <w:separator/>
      </w:r>
    </w:p>
  </w:endnote>
  <w:endnote w:type="continuationSeparator" w:id="0">
    <w:p w14:paraId="30F05261" w14:textId="77777777" w:rsidR="00AF3D4E" w:rsidRDefault="00AF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DF995" w14:textId="77777777" w:rsidR="00AF3D4E" w:rsidRDefault="00AF3D4E">
      <w:r>
        <w:rPr>
          <w:color w:val="000000"/>
        </w:rPr>
        <w:separator/>
      </w:r>
    </w:p>
  </w:footnote>
  <w:footnote w:type="continuationSeparator" w:id="0">
    <w:p w14:paraId="3C89F3C5" w14:textId="77777777" w:rsidR="00AF3D4E" w:rsidRDefault="00AF3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A02E8"/>
    <w:rsid w:val="00AF3D4E"/>
    <w:rsid w:val="00BA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4B0D9"/>
  <w15:docId w15:val="{02612579-039E-463C-B76F-8C06E3C0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格式二：申請補助計畫書格式（規格為Ａ４紙張）</dc:title>
  <dc:subject/>
  <dc:creator>cwsc</dc:creator>
  <dc:description/>
  <cp:lastModifiedBy>USER</cp:lastModifiedBy>
  <cp:revision>2</cp:revision>
  <dcterms:created xsi:type="dcterms:W3CDTF">2023-12-08T01:55:00Z</dcterms:created>
  <dcterms:modified xsi:type="dcterms:W3CDTF">2023-12-08T01:55:00Z</dcterms:modified>
</cp:coreProperties>
</file>