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380"/>
        <w:gridCol w:w="1260"/>
        <w:gridCol w:w="900"/>
        <w:gridCol w:w="1188"/>
        <w:gridCol w:w="856"/>
        <w:gridCol w:w="944"/>
        <w:gridCol w:w="612"/>
        <w:gridCol w:w="574"/>
        <w:gridCol w:w="506"/>
        <w:gridCol w:w="1080"/>
      </w:tblGrid>
      <w:tr w:rsidR="00581A37" w14:paraId="319F7250" w14:textId="77777777">
        <w:tblPrEx>
          <w:tblCellMar>
            <w:top w:w="0" w:type="dxa"/>
            <w:bottom w:w="0" w:type="dxa"/>
          </w:tblCellMar>
        </w:tblPrEx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63E4" w14:textId="77777777" w:rsidR="00581A37" w:rsidRDefault="006A6EFB">
            <w:pPr>
              <w:spacing w:before="480" w:line="20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高雄市政府社會局　　　年度推展兒童及少年福利服務補助計畫申請表</w:t>
            </w:r>
          </w:p>
          <w:p w14:paraId="110616A5" w14:textId="77777777" w:rsidR="00581A37" w:rsidRDefault="006A6EFB">
            <w:pPr>
              <w:spacing w:before="60" w:after="60" w:line="20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單位：新台幣元</w:t>
            </w:r>
          </w:p>
        </w:tc>
      </w:tr>
      <w:tr w:rsidR="00581A37" w14:paraId="704C271B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12DA5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F0D3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核准機關、日期、文號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3BF59" w14:textId="77777777" w:rsidR="00581A37" w:rsidRDefault="006A6EFB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07400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F0675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783E7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</w:tr>
      <w:tr w:rsidR="00581A37" w14:paraId="500BE79E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5301E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3CBBB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C728" w14:textId="77777777" w:rsidR="00581A37" w:rsidRDefault="006A6EFB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43E0C" w14:textId="77777777" w:rsidR="00581A37" w:rsidRDefault="006A6EFB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D1724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DB68A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ACA5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</w:tr>
      <w:tr w:rsidR="00581A37" w14:paraId="6D5E9079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182A5" w14:textId="77777777" w:rsidR="00581A37" w:rsidRDefault="006A6EFB">
            <w:pPr>
              <w:spacing w:before="240" w:after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請加蓋單位關防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BDE382" w14:textId="77777777" w:rsidR="00581A37" w:rsidRDefault="006A6EFB">
            <w:pPr>
              <w:spacing w:before="240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（請務必填寫）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DDE6" w14:textId="77777777" w:rsidR="00581A37" w:rsidRDefault="00581A37">
            <w:pPr>
              <w:spacing w:before="240" w:after="240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69B12" w14:textId="77777777" w:rsidR="00581A37" w:rsidRDefault="006A6EFB">
            <w:pPr>
              <w:spacing w:before="240" w:after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請加蓋負責人私章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7C533" w14:textId="77777777" w:rsidR="00581A37" w:rsidRDefault="00581A37">
            <w:pPr>
              <w:spacing w:before="240" w:after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51031" w14:textId="77777777" w:rsidR="00581A37" w:rsidRDefault="00581A37">
            <w:pPr>
              <w:spacing w:before="240" w:after="2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AF965" w14:textId="77777777" w:rsidR="00581A37" w:rsidRDefault="00581A37">
            <w:pPr>
              <w:spacing w:before="240" w:after="240"/>
              <w:rPr>
                <w:rFonts w:ascii="標楷體" w:eastAsia="標楷體" w:hAnsi="標楷體"/>
              </w:rPr>
            </w:pPr>
          </w:p>
        </w:tc>
      </w:tr>
      <w:tr w:rsidR="00581A37" w14:paraId="7BE13078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6AAA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47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ED93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FF6E0" w14:textId="77777777" w:rsidR="00581A37" w:rsidRDefault="006A6EFB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計畫開始日期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E9404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</w:tr>
      <w:tr w:rsidR="00581A37" w14:paraId="5863C127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D75B1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47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B1C9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9457C" w14:textId="77777777" w:rsidR="00581A37" w:rsidRDefault="006A6EFB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預定完成日期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B7B3E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</w:tr>
      <w:tr w:rsidR="00581A37" w14:paraId="1EBA6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5E7E3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</w:p>
          <w:p w14:paraId="45CDA676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畫</w:t>
            </w:r>
          </w:p>
          <w:p w14:paraId="7D77E324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</w:p>
          <w:p w14:paraId="7B51D9F4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容</w:t>
            </w:r>
          </w:p>
          <w:p w14:paraId="0E236BD7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概</w:t>
            </w:r>
          </w:p>
          <w:p w14:paraId="7FECD6DE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F298" w14:textId="77777777" w:rsidR="00581A37" w:rsidRDefault="00581A37">
            <w:pPr>
              <w:rPr>
                <w:rFonts w:ascii="標楷體" w:eastAsia="標楷體" w:hAnsi="標楷體"/>
              </w:rPr>
            </w:pPr>
          </w:p>
          <w:p w14:paraId="4B967315" w14:textId="77777777" w:rsidR="00581A37" w:rsidRDefault="00581A37">
            <w:pPr>
              <w:rPr>
                <w:rFonts w:ascii="標楷體" w:eastAsia="標楷體" w:hAnsi="標楷體"/>
              </w:rPr>
            </w:pPr>
          </w:p>
          <w:p w14:paraId="65C9B981" w14:textId="77777777" w:rsidR="00581A37" w:rsidRDefault="00581A37">
            <w:pPr>
              <w:rPr>
                <w:rFonts w:ascii="標楷體" w:eastAsia="標楷體" w:hAnsi="標楷體"/>
              </w:rPr>
            </w:pPr>
          </w:p>
          <w:p w14:paraId="06DE71A5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</w:tr>
      <w:tr w:rsidR="00581A37" w14:paraId="330D47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A8DD" w14:textId="77777777" w:rsidR="00581A37" w:rsidRDefault="006A6EFB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</w:t>
            </w:r>
          </w:p>
          <w:p w14:paraId="393813D5" w14:textId="77777777" w:rsidR="00581A37" w:rsidRDefault="006A6EFB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</w:t>
            </w:r>
          </w:p>
          <w:p w14:paraId="375D9B6F" w14:textId="77777777" w:rsidR="00581A37" w:rsidRDefault="006A6EFB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效</w:t>
            </w:r>
            <w:proofErr w:type="gramEnd"/>
          </w:p>
          <w:p w14:paraId="1D20CEFD" w14:textId="77777777" w:rsidR="00581A37" w:rsidRDefault="006A6EFB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益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B17556" w14:textId="77777777" w:rsidR="00581A37" w:rsidRDefault="00581A37">
            <w:pPr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</w:p>
          <w:p w14:paraId="48EF2B46" w14:textId="77777777" w:rsidR="00581A37" w:rsidRDefault="00581A37">
            <w:pPr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</w:p>
          <w:p w14:paraId="1A5BFDC4" w14:textId="77777777" w:rsidR="00581A37" w:rsidRDefault="00581A37">
            <w:pPr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</w:p>
          <w:p w14:paraId="5622F9CE" w14:textId="77777777" w:rsidR="00581A37" w:rsidRDefault="00581A37">
            <w:pPr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</w:p>
          <w:p w14:paraId="16D6371E" w14:textId="77777777" w:rsidR="00581A37" w:rsidRDefault="006A6EFB">
            <w:pPr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（請填寫具體數據）</w:t>
            </w:r>
          </w:p>
        </w:tc>
      </w:tr>
      <w:tr w:rsidR="00581A37" w14:paraId="16F481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240EF" w14:textId="77777777" w:rsidR="00581A37" w:rsidRDefault="006A6EFB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計畫總經費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1C186" w14:textId="77777777" w:rsidR="00581A37" w:rsidRDefault="00581A37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A346D" w14:textId="77777777" w:rsidR="00581A37" w:rsidRDefault="006A6EFB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申請補助經費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A3873" w14:textId="77777777" w:rsidR="00581A37" w:rsidRDefault="00581A37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</w:tr>
      <w:tr w:rsidR="00581A37" w14:paraId="6D1C259F" w14:textId="77777777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B5AC" w14:textId="77777777" w:rsidR="00581A37" w:rsidRDefault="006A6EFB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自籌經費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B84AD8" w14:textId="77777777" w:rsidR="00581A37" w:rsidRDefault="006A6EF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（請敘明自籌來源，若有申請其他單位補助亦請敘明）</w:t>
            </w:r>
          </w:p>
        </w:tc>
      </w:tr>
      <w:tr w:rsidR="00581A37" w14:paraId="3363E4C0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C26D7" w14:textId="77777777" w:rsidR="00581A37" w:rsidRDefault="006A6EF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附件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AFD77" w14:textId="77777777" w:rsidR="00581A37" w:rsidRDefault="006A6EFB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申請補助計畫書：內容應包括目的、時間（期程）、地點、參加對象、內容、效益及經費概算、來源等項。</w:t>
            </w:r>
          </w:p>
          <w:p w14:paraId="416AA5B5" w14:textId="77777777" w:rsidR="00581A37" w:rsidRDefault="006A6EF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其他證明文件</w:t>
            </w:r>
          </w:p>
        </w:tc>
      </w:tr>
      <w:tr w:rsidR="00581A37" w14:paraId="0AC1D3D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B64FB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</w:t>
            </w:r>
          </w:p>
          <w:p w14:paraId="596DB2BF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14:paraId="606F20C0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22485E03" w14:textId="77777777" w:rsidR="00581A37" w:rsidRDefault="006A6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見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B6105" w14:textId="77777777" w:rsidR="00581A37" w:rsidRDefault="00581A37">
            <w:pPr>
              <w:rPr>
                <w:rFonts w:ascii="標楷體" w:eastAsia="標楷體" w:hAnsi="標楷體"/>
              </w:rPr>
            </w:pPr>
          </w:p>
          <w:p w14:paraId="5FD5E50A" w14:textId="77777777" w:rsidR="00581A37" w:rsidRDefault="00581A37">
            <w:pPr>
              <w:rPr>
                <w:rFonts w:ascii="標楷體" w:eastAsia="標楷體" w:hAnsi="標楷體"/>
              </w:rPr>
            </w:pPr>
          </w:p>
          <w:p w14:paraId="2BC0A3E0" w14:textId="77777777" w:rsidR="00581A37" w:rsidRDefault="00581A37">
            <w:pPr>
              <w:rPr>
                <w:rFonts w:ascii="標楷體" w:eastAsia="標楷體" w:hAnsi="標楷體"/>
              </w:rPr>
            </w:pPr>
          </w:p>
          <w:p w14:paraId="185B89CA" w14:textId="77777777" w:rsidR="00581A37" w:rsidRDefault="00581A37">
            <w:pPr>
              <w:rPr>
                <w:rFonts w:ascii="標楷體" w:eastAsia="標楷體" w:hAnsi="標楷體"/>
              </w:rPr>
            </w:pPr>
          </w:p>
        </w:tc>
      </w:tr>
      <w:tr w:rsidR="00581A37" w14:paraId="7AD93C92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ACB3" w14:textId="77777777" w:rsidR="00581A37" w:rsidRDefault="006A6EFB">
            <w:pPr>
              <w:spacing w:before="120" w:after="120"/>
            </w:pPr>
            <w:r>
              <w:rPr>
                <w:rFonts w:eastAsia="標楷體"/>
              </w:rPr>
              <w:t>填表日期：中華民國　　　年　　　月　　　日</w:t>
            </w:r>
          </w:p>
        </w:tc>
      </w:tr>
    </w:tbl>
    <w:p w14:paraId="7AF59C4E" w14:textId="77777777" w:rsidR="00581A37" w:rsidRDefault="00581A37">
      <w:pPr>
        <w:jc w:val="center"/>
      </w:pPr>
    </w:p>
    <w:sectPr w:rsidR="00581A37">
      <w:headerReference w:type="default" r:id="rId7"/>
      <w:pgSz w:w="11906" w:h="16838"/>
      <w:pgMar w:top="1134" w:right="1418" w:bottom="1078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CAAB" w14:textId="77777777" w:rsidR="006A6EFB" w:rsidRDefault="006A6EFB">
      <w:r>
        <w:separator/>
      </w:r>
    </w:p>
  </w:endnote>
  <w:endnote w:type="continuationSeparator" w:id="0">
    <w:p w14:paraId="0D689730" w14:textId="77777777" w:rsidR="006A6EFB" w:rsidRDefault="006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BD35" w14:textId="77777777" w:rsidR="006A6EFB" w:rsidRDefault="006A6EFB">
      <w:r>
        <w:rPr>
          <w:color w:val="000000"/>
        </w:rPr>
        <w:separator/>
      </w:r>
    </w:p>
  </w:footnote>
  <w:footnote w:type="continuationSeparator" w:id="0">
    <w:p w14:paraId="09EF4905" w14:textId="77777777" w:rsidR="006A6EFB" w:rsidRDefault="006A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5227" w14:textId="77777777" w:rsidR="006A6EFB" w:rsidRDefault="006A6EFB">
    <w:pPr>
      <w:pStyle w:val="a3"/>
    </w:pPr>
    <w:r>
      <w:t>附表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2D2"/>
    <w:multiLevelType w:val="multilevel"/>
    <w:tmpl w:val="D80E21E4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8290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1A37"/>
    <w:rsid w:val="00581A37"/>
    <w:rsid w:val="006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38C8"/>
  <w15:docId w15:val="{8F6D6988-DFE3-4F8E-AF03-EC49A9A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　　　年度推展兒童利服務補助計畫申請表</dc:title>
  <dc:subject/>
  <dc:creator>cwsc</dc:creator>
  <dc:description/>
  <cp:lastModifiedBy>USER</cp:lastModifiedBy>
  <cp:revision>2</cp:revision>
  <cp:lastPrinted>2008-03-18T03:10:00Z</cp:lastPrinted>
  <dcterms:created xsi:type="dcterms:W3CDTF">2023-12-08T01:55:00Z</dcterms:created>
  <dcterms:modified xsi:type="dcterms:W3CDTF">2023-12-08T01:55:00Z</dcterms:modified>
</cp:coreProperties>
</file>