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5AEF1" w14:textId="77777777" w:rsidR="00AD4132" w:rsidRDefault="00DB64C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B87C32" wp14:editId="73815983">
                <wp:simplePos x="0" y="0"/>
                <wp:positionH relativeFrom="column">
                  <wp:posOffset>8668383</wp:posOffset>
                </wp:positionH>
                <wp:positionV relativeFrom="paragraph">
                  <wp:posOffset>-117472</wp:posOffset>
                </wp:positionV>
                <wp:extent cx="1028700" cy="342900"/>
                <wp:effectExtent l="0" t="0" r="19050" b="19050"/>
                <wp:wrapNone/>
                <wp:docPr id="117154190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D6C755" w14:textId="77777777" w:rsidR="00AD4132" w:rsidRDefault="00DB64C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掛</w:t>
                            </w:r>
                            <w: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87C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82.55pt;margin-top:-9.25pt;width:81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" strokeweight=".52906mm">
                <v:textbox>
                  <w:txbxContent>
                    <w:p w14:paraId="3DD6C755" w14:textId="77777777" w:rsidR="00AD4132" w:rsidRDefault="00DB64CB">
                      <w:pPr>
                        <w:spacing w:line="400" w:lineRule="exact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掛</w:t>
                      </w:r>
                      <w: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3DE24" wp14:editId="607DE61D">
                <wp:simplePos x="0" y="0"/>
                <wp:positionH relativeFrom="column">
                  <wp:posOffset>-1333496</wp:posOffset>
                </wp:positionH>
                <wp:positionV relativeFrom="paragraph">
                  <wp:posOffset>2628899</wp:posOffset>
                </wp:positionV>
                <wp:extent cx="152403" cy="2628269"/>
                <wp:effectExtent l="0" t="0" r="0" b="631"/>
                <wp:wrapNone/>
                <wp:docPr id="101182440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3" cy="262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51A5A79" w14:textId="77777777" w:rsidR="00AD4132" w:rsidRDefault="00AD4132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3DE24" id="Text Box 22" o:spid="_x0000_s1027" type="#_x0000_t202" style="position:absolute;margin-left:-105pt;margin-top:207pt;width:12pt;height:20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" stroked="f">
                <v:textbox>
                  <w:txbxContent>
                    <w:p w14:paraId="551A5A79" w14:textId="77777777" w:rsidR="00AD4132" w:rsidRDefault="00AD4132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DAF9" wp14:editId="516A66A3">
                <wp:simplePos x="0" y="0"/>
                <wp:positionH relativeFrom="column">
                  <wp:posOffset>-3352803</wp:posOffset>
                </wp:positionH>
                <wp:positionV relativeFrom="paragraph">
                  <wp:posOffset>1600200</wp:posOffset>
                </wp:positionV>
                <wp:extent cx="2171069" cy="1028700"/>
                <wp:effectExtent l="19050" t="19050" r="19681" b="19050"/>
                <wp:wrapNone/>
                <wp:docPr id="1687319522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9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CC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EF8CCED" w14:textId="77777777" w:rsidR="00AD4132" w:rsidRDefault="00AD4132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1DAF9" id="Rectangle 29" o:spid="_x0000_s1028" style="position:absolute;margin-left:-264pt;margin-top:126pt;width:170.9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" strokecolor="#c00" strokeweight="2.25pt">
                <v:textbox>
                  <w:txbxContent>
                    <w:p w14:paraId="7EF8CCED" w14:textId="77777777" w:rsidR="00AD4132" w:rsidRDefault="00AD4132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F04F6E" wp14:editId="13243576">
                <wp:simplePos x="0" y="0"/>
                <wp:positionH relativeFrom="column">
                  <wp:posOffset>-1587498</wp:posOffset>
                </wp:positionH>
                <wp:positionV relativeFrom="paragraph">
                  <wp:posOffset>914400</wp:posOffset>
                </wp:positionV>
                <wp:extent cx="114300" cy="685800"/>
                <wp:effectExtent l="0" t="0" r="0" b="0"/>
                <wp:wrapNone/>
                <wp:docPr id="988696464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A8EBAF" w14:textId="77777777" w:rsidR="00AD4132" w:rsidRDefault="00AD413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04F6E" id="Text Box 31" o:spid="_x0000_s1029" type="#_x0000_t202" style="position:absolute;margin-left:-125pt;margin-top:1in;width:9pt;height:5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" stroked="f">
                <v:textbox>
                  <w:txbxContent>
                    <w:p w14:paraId="44A8EBAF" w14:textId="77777777" w:rsidR="00AD4132" w:rsidRDefault="00AD41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F23A523" wp14:editId="45833589">
                <wp:simplePos x="0" y="0"/>
                <wp:positionH relativeFrom="column">
                  <wp:posOffset>-1473198</wp:posOffset>
                </wp:positionH>
                <wp:positionV relativeFrom="paragraph">
                  <wp:posOffset>-391792</wp:posOffset>
                </wp:positionV>
                <wp:extent cx="291465" cy="48262"/>
                <wp:effectExtent l="0" t="0" r="0" b="8888"/>
                <wp:wrapNone/>
                <wp:docPr id="179701931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1465" cy="48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762C823" w14:textId="77777777" w:rsidR="00AD4132" w:rsidRDefault="00AD4132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3A523" id="Rectangle 16" o:spid="_x0000_s1030" style="position:absolute;margin-left:-116pt;margin-top:-30.85pt;width:22.95pt;height:3.8pt;flip:y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" stroked="f">
                <v:textbox>
                  <w:txbxContent>
                    <w:p w14:paraId="3762C823" w14:textId="77777777" w:rsidR="00AD4132" w:rsidRDefault="00AD4132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A9B27E" wp14:editId="6A3170ED">
                <wp:simplePos x="0" y="0"/>
                <wp:positionH relativeFrom="column">
                  <wp:posOffset>457200</wp:posOffset>
                </wp:positionH>
                <wp:positionV relativeFrom="paragraph">
                  <wp:posOffset>-1028700</wp:posOffset>
                </wp:positionV>
                <wp:extent cx="1714500" cy="685800"/>
                <wp:effectExtent l="0" t="0" r="0" b="0"/>
                <wp:wrapNone/>
                <wp:docPr id="1685956061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3FA280F" w14:textId="77777777" w:rsidR="00AD4132" w:rsidRDefault="00AD4132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9B27E" id="Rectangle 25" o:spid="_x0000_s1031" style="position:absolute;margin-left:36pt;margin-top:-81pt;width:135pt;height:5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" stroked="f">
                <v:textbox>
                  <w:txbxContent>
                    <w:p w14:paraId="43FA280F" w14:textId="77777777" w:rsidR="00AD4132" w:rsidRDefault="00AD4132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機構地址：</w:t>
      </w:r>
    </w:p>
    <w:p w14:paraId="1535442C" w14:textId="77777777" w:rsidR="00AD4132" w:rsidRDefault="00DB64CB">
      <w:pPr>
        <w:spacing w:line="360" w:lineRule="auto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6162F" wp14:editId="1B4DB3A3">
                <wp:simplePos x="0" y="0"/>
                <wp:positionH relativeFrom="column">
                  <wp:posOffset>8729347</wp:posOffset>
                </wp:positionH>
                <wp:positionV relativeFrom="paragraph">
                  <wp:posOffset>-38733</wp:posOffset>
                </wp:positionV>
                <wp:extent cx="914400" cy="800100"/>
                <wp:effectExtent l="0" t="0" r="19050" b="19050"/>
                <wp:wrapNone/>
                <wp:docPr id="1359925275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14:paraId="12839958" w14:textId="77777777" w:rsidR="00AD4132" w:rsidRDefault="00DB64CB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貼郵</w:t>
                            </w:r>
                          </w:p>
                          <w:p w14:paraId="5D9E88C7" w14:textId="77777777" w:rsidR="00AD4132" w:rsidRDefault="00DB64CB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票處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6162F" id="Text Box 40" o:spid="_x0000_s1032" type="#_x0000_t202" style="position:absolute;margin-left:687.35pt;margin-top:-3.05pt;width:1in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" strokeweight=".35281mm">
                <v:stroke dashstyle="dot"/>
                <v:textbox>
                  <w:txbxContent>
                    <w:p w14:paraId="12839958" w14:textId="77777777" w:rsidR="00AD4132" w:rsidRDefault="00DB64CB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貼郵</w:t>
                      </w:r>
                    </w:p>
                    <w:p w14:paraId="5D9E88C7" w14:textId="77777777" w:rsidR="00AD4132" w:rsidRDefault="00DB64CB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票處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 xml:space="preserve">機構名稱：　　　　　　　　　　　　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機構電話：</w:t>
      </w:r>
    </w:p>
    <w:p w14:paraId="3784FFB0" w14:textId="77777777" w:rsidR="00AD4132" w:rsidRDefault="00DB64CB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機構本方案聯繫人員：　　　　　　　　　</w:t>
      </w:r>
    </w:p>
    <w:p w14:paraId="0451C328" w14:textId="77777777" w:rsidR="00AD4132" w:rsidRDefault="00DB64CB"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12E4A" wp14:editId="55897797">
                <wp:simplePos x="0" y="0"/>
                <wp:positionH relativeFrom="column">
                  <wp:posOffset>914400</wp:posOffset>
                </wp:positionH>
                <wp:positionV relativeFrom="paragraph">
                  <wp:posOffset>587145</wp:posOffset>
                </wp:positionV>
                <wp:extent cx="7633338" cy="1841501"/>
                <wp:effectExtent l="0" t="0" r="24762" b="25399"/>
                <wp:wrapNone/>
                <wp:docPr id="58080323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338" cy="1841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31748C" w14:textId="77777777" w:rsidR="00AD4132" w:rsidRDefault="00DB64CB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802721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高雄市苓雅區四維三路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樓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(07-3368333#2448)</w:t>
                            </w:r>
                          </w:p>
                          <w:p w14:paraId="6550F207" w14:textId="77777777" w:rsidR="00AD4132" w:rsidRDefault="00DB64CB">
                            <w:pPr>
                              <w:spacing w:line="720" w:lineRule="auto"/>
                              <w:ind w:left="2400" w:hanging="2400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高雄市政府社會局老人福利科收</w:t>
                            </w:r>
                          </w:p>
                          <w:p w14:paraId="6D61E835" w14:textId="77777777" w:rsidR="00AD4132" w:rsidRDefault="00DB64CB">
                            <w:pPr>
                              <w:snapToGrid w:val="0"/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衛生福利部</w:t>
                            </w:r>
                            <w:proofErr w:type="gramStart"/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113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年度住宿式服務機構使用者補助</w:t>
                            </w:r>
                            <w:proofErr w:type="gramStart"/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方案－入住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本市機構者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60162825" w14:textId="77777777" w:rsidR="00AD4132" w:rsidRDefault="00AD4132">
                            <w:pPr>
                              <w:spacing w:line="72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12E4A" id="文字方塊 1" o:spid="_x0000_s1033" type="#_x0000_t202" style="position:absolute;margin-left:1in;margin-top:46.25pt;width:601.05pt;height:1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" strokeweight=".26467mm">
                <v:textbox>
                  <w:txbxContent>
                    <w:p w14:paraId="5531748C" w14:textId="77777777" w:rsidR="00AD4132" w:rsidRDefault="00DB64CB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802721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高雄市苓雅區四維三路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號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樓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(07-3368333#2448)</w:t>
                      </w:r>
                    </w:p>
                    <w:p w14:paraId="6550F207" w14:textId="77777777" w:rsidR="00AD4132" w:rsidRDefault="00DB64CB">
                      <w:pPr>
                        <w:spacing w:line="720" w:lineRule="auto"/>
                        <w:ind w:left="2400" w:hanging="2400"/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高雄市政府社會局老人福利科收</w:t>
                      </w:r>
                    </w:p>
                    <w:p w14:paraId="6D61E835" w14:textId="77777777" w:rsidR="00AD4132" w:rsidRDefault="00DB64CB">
                      <w:pPr>
                        <w:snapToGrid w:val="0"/>
                        <w:spacing w:line="720" w:lineRule="auto"/>
                        <w:jc w:val="center"/>
                      </w:pP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>(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>衛生福利部</w:t>
                      </w:r>
                      <w:proofErr w:type="gramStart"/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>113</w:t>
                      </w:r>
                      <w:proofErr w:type="gramEnd"/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>年度住宿式服務機構使用者補助</w:t>
                      </w:r>
                      <w:proofErr w:type="gramStart"/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>方案－入住</w:t>
                      </w:r>
                      <w:proofErr w:type="gramEnd"/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>本市機構者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>)</w:t>
                      </w:r>
                    </w:p>
                    <w:p w14:paraId="60162825" w14:textId="77777777" w:rsidR="00AD4132" w:rsidRDefault="00AD4132">
                      <w:pPr>
                        <w:spacing w:line="72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BDCA3A" wp14:editId="2D03DBE7">
                <wp:simplePos x="0" y="0"/>
                <wp:positionH relativeFrom="column">
                  <wp:posOffset>457007</wp:posOffset>
                </wp:positionH>
                <wp:positionV relativeFrom="paragraph">
                  <wp:posOffset>2636288</wp:posOffset>
                </wp:positionV>
                <wp:extent cx="7665086" cy="2743200"/>
                <wp:effectExtent l="0" t="0" r="0" b="0"/>
                <wp:wrapNone/>
                <wp:docPr id="46219217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5086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5747DFE" w14:textId="77777777" w:rsidR="00AD4132" w:rsidRDefault="00DB64CB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寄件者自我檢核：</w:t>
                            </w:r>
                          </w:p>
                          <w:p w14:paraId="7112640B" w14:textId="77777777" w:rsidR="00AD4132" w:rsidRDefault="00DB64CB">
                            <w:pPr>
                              <w:spacing w:line="500" w:lineRule="exact"/>
                              <w:ind w:left="320" w:hanging="320"/>
                            </w:pPr>
                            <w:bookmarkStart w:id="0" w:name="_Hlk83462173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□1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32"/>
                                <w:szCs w:val="32"/>
                              </w:rPr>
                              <w:t>代收件資料名冊</w:t>
                            </w:r>
                            <w:bookmarkEnd w:id="0"/>
                          </w:p>
                          <w:p w14:paraId="6994F3FA" w14:textId="77777777" w:rsidR="00AD4132" w:rsidRDefault="00DB64CB">
                            <w:pPr>
                              <w:spacing w:line="500" w:lineRule="exact"/>
                              <w:ind w:left="320" w:hanging="320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□2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32"/>
                                <w:szCs w:val="32"/>
                              </w:rPr>
                              <w:t>查檢表</w:t>
                            </w:r>
                          </w:p>
                          <w:p w14:paraId="1260B2F0" w14:textId="77777777" w:rsidR="00AD4132" w:rsidRDefault="00DB64CB">
                            <w:pPr>
                              <w:spacing w:line="500" w:lineRule="exact"/>
                              <w:ind w:left="320" w:hanging="320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□3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  <w:p w14:paraId="22BD50FE" w14:textId="77777777" w:rsidR="00AD4132" w:rsidRDefault="00DB64CB">
                            <w:pPr>
                              <w:spacing w:line="500" w:lineRule="exact"/>
                              <w:ind w:left="320" w:hanging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□4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、住民契約書</w:t>
                            </w:r>
                            <w:bookmarkStart w:id="1" w:name="_Hlk83463149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影本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</w:t>
                            </w:r>
                            <w:bookmarkEnd w:id="1"/>
                          </w:p>
                          <w:p w14:paraId="53D8F5C4" w14:textId="77777777" w:rsidR="00AD4132" w:rsidRDefault="00DB64CB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□5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、繳費收據或繳費證明影本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須清楚標示入住日期及其收費金額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55943B5" w14:textId="77777777" w:rsidR="00AD4132" w:rsidRDefault="00DB64CB">
                            <w:pPr>
                              <w:spacing w:line="44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□6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32"/>
                                <w:szCs w:val="32"/>
                              </w:rPr>
                              <w:t>機構使用者或申請人之存摺影本</w:t>
                            </w:r>
                          </w:p>
                          <w:p w14:paraId="0C8758FD" w14:textId="77777777" w:rsidR="00AD4132" w:rsidRDefault="00AD4132">
                            <w:pPr>
                              <w:spacing w:line="440" w:lineRule="exact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DCA3A" id="Text Box 6" o:spid="_x0000_s1034" type="#_x0000_t202" style="position:absolute;margin-left:36pt;margin-top:207.6pt;width:603.55pt;height:3in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" stroked="f">
                <v:textbox>
                  <w:txbxContent>
                    <w:p w14:paraId="55747DFE" w14:textId="77777777" w:rsidR="00AD4132" w:rsidRDefault="00DB64CB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寄件者自我檢核：</w:t>
                      </w:r>
                    </w:p>
                    <w:p w14:paraId="7112640B" w14:textId="77777777" w:rsidR="00AD4132" w:rsidRDefault="00DB64CB">
                      <w:pPr>
                        <w:spacing w:line="500" w:lineRule="exact"/>
                        <w:ind w:left="320" w:hanging="320"/>
                      </w:pPr>
                      <w:bookmarkStart w:id="2" w:name="_Hlk83462173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□1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Cs/>
                          <w:sz w:val="32"/>
                          <w:szCs w:val="32"/>
                        </w:rPr>
                        <w:t>代收件資料名冊</w:t>
                      </w:r>
                      <w:bookmarkEnd w:id="2"/>
                    </w:p>
                    <w:p w14:paraId="6994F3FA" w14:textId="77777777" w:rsidR="00AD4132" w:rsidRDefault="00DB64CB">
                      <w:pPr>
                        <w:spacing w:line="500" w:lineRule="exact"/>
                        <w:ind w:left="320" w:hanging="320"/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□2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Cs/>
                          <w:sz w:val="32"/>
                          <w:szCs w:val="32"/>
                        </w:rPr>
                        <w:t>查檢表</w:t>
                      </w:r>
                    </w:p>
                    <w:p w14:paraId="1260B2F0" w14:textId="77777777" w:rsidR="00AD4132" w:rsidRDefault="00DB64CB">
                      <w:pPr>
                        <w:spacing w:line="500" w:lineRule="exact"/>
                        <w:ind w:left="320" w:hanging="320"/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□3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Cs/>
                          <w:sz w:val="32"/>
                          <w:szCs w:val="32"/>
                        </w:rPr>
                        <w:t>申請書</w:t>
                      </w:r>
                    </w:p>
                    <w:p w14:paraId="22BD50FE" w14:textId="77777777" w:rsidR="00AD4132" w:rsidRDefault="00DB64CB">
                      <w:pPr>
                        <w:spacing w:line="500" w:lineRule="exact"/>
                        <w:ind w:left="320" w:hanging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□4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、住民契約書</w:t>
                      </w:r>
                      <w:bookmarkStart w:id="3" w:name="_Hlk83463149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影本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</w:t>
                      </w:r>
                      <w:bookmarkEnd w:id="3"/>
                    </w:p>
                    <w:p w14:paraId="53D8F5C4" w14:textId="77777777" w:rsidR="00AD4132" w:rsidRDefault="00DB64CB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□5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、繳費收據或繳費證明影本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須清楚標示入住日期及其收費金額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</w:t>
                      </w:r>
                    </w:p>
                    <w:p w14:paraId="455943B5" w14:textId="77777777" w:rsidR="00AD4132" w:rsidRDefault="00DB64CB">
                      <w:pPr>
                        <w:spacing w:line="440" w:lineRule="exact"/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□6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Cs/>
                          <w:sz w:val="32"/>
                          <w:szCs w:val="32"/>
                        </w:rPr>
                        <w:t>機構使用者或申請人之存摺影本</w:t>
                      </w:r>
                    </w:p>
                    <w:p w14:paraId="0C8758FD" w14:textId="77777777" w:rsidR="00AD4132" w:rsidRDefault="00AD4132">
                      <w:pPr>
                        <w:spacing w:line="4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17F5AD" wp14:editId="1A38AFA3">
                <wp:simplePos x="0" y="0"/>
                <wp:positionH relativeFrom="column">
                  <wp:posOffset>10579095</wp:posOffset>
                </wp:positionH>
                <wp:positionV relativeFrom="paragraph">
                  <wp:posOffset>3646800</wp:posOffset>
                </wp:positionV>
                <wp:extent cx="3429000" cy="622304"/>
                <wp:effectExtent l="0" t="0" r="0" b="6346"/>
                <wp:wrapNone/>
                <wp:docPr id="34666039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22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C95FF8" w14:textId="77777777" w:rsidR="00AD4132" w:rsidRDefault="00AD413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7F5AD" id="Text Box 12" o:spid="_x0000_s1035" type="#_x0000_t202" style="position:absolute;margin-left:833pt;margin-top:287.15pt;width:270pt;height:4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" stroked="f">
                <v:textbox>
                  <w:txbxContent>
                    <w:p w14:paraId="6AC95FF8" w14:textId="77777777" w:rsidR="00AD4132" w:rsidRDefault="00AD4132"/>
                  </w:txbxContent>
                </v:textbox>
              </v:shape>
            </w:pict>
          </mc:Fallback>
        </mc:AlternateContent>
      </w:r>
    </w:p>
    <w:sectPr w:rsidR="00AD4132">
      <w:pgSz w:w="16839" w:h="11907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F00BD" w14:textId="77777777" w:rsidR="00DB64CB" w:rsidRDefault="00DB64CB">
      <w:r>
        <w:separator/>
      </w:r>
    </w:p>
  </w:endnote>
  <w:endnote w:type="continuationSeparator" w:id="0">
    <w:p w14:paraId="0A946C54" w14:textId="77777777" w:rsidR="00DB64CB" w:rsidRDefault="00DB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B7F28" w14:textId="77777777" w:rsidR="00DB64CB" w:rsidRDefault="00DB64CB">
      <w:r>
        <w:rPr>
          <w:color w:val="000000"/>
        </w:rPr>
        <w:separator/>
      </w:r>
    </w:p>
  </w:footnote>
  <w:footnote w:type="continuationSeparator" w:id="0">
    <w:p w14:paraId="5F591803" w14:textId="77777777" w:rsidR="00DB64CB" w:rsidRDefault="00DB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4132"/>
    <w:rsid w:val="00496F99"/>
    <w:rsid w:val="00AD4132"/>
    <w:rsid w:val="00D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917864"/>
  <w15:docId w15:val="{8B8FE400-ED35-4253-BB5F-2D1DA5D6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Plain Text"/>
    <w:basedOn w:val="a"/>
    <w:rPr>
      <w:rFonts w:ascii="Calibri" w:hAnsi="Calibri"/>
    </w:rPr>
  </w:style>
  <w:style w:type="character" w:customStyle="1" w:styleId="a9">
    <w:name w:val="純文字 字元"/>
    <w:rPr>
      <w:rFonts w:ascii="Calibri" w:hAnsi="Calibri" w:cs="Courier New"/>
      <w:kern w:val="3"/>
      <w:sz w:val="24"/>
      <w:szCs w:val="24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paragraph" w:styleId="af">
    <w:name w:val="List Paragraph"/>
    <w:basedOn w:val="a"/>
    <w:pPr>
      <w:suppressAutoHyphens w:val="0"/>
      <w:ind w:left="480"/>
      <w:textAlignment w:val="auto"/>
    </w:pPr>
    <w:rPr>
      <w:rFonts w:ascii="Calibri" w:hAnsi="Calibri"/>
      <w:szCs w:val="22"/>
    </w:rPr>
  </w:style>
  <w:style w:type="character" w:customStyle="1" w:styleId="af0">
    <w:name w:val="清單段落 字元"/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scsc9501</dc:creator>
  <cp:lastModifiedBy>紫菱 楊</cp:lastModifiedBy>
  <cp:revision>2</cp:revision>
  <cp:lastPrinted>2020-04-07T12:57:00Z</cp:lastPrinted>
  <dcterms:created xsi:type="dcterms:W3CDTF">2024-06-26T02:56:00Z</dcterms:created>
  <dcterms:modified xsi:type="dcterms:W3CDTF">2024-06-26T02:56:00Z</dcterms:modified>
</cp:coreProperties>
</file>