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4716A3" w14:textId="77777777" w:rsidR="00A400C6" w:rsidRDefault="002E49F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EA587D" wp14:editId="7E516216">
                <wp:simplePos x="0" y="0"/>
                <wp:positionH relativeFrom="column">
                  <wp:posOffset>8668383</wp:posOffset>
                </wp:positionH>
                <wp:positionV relativeFrom="paragraph">
                  <wp:posOffset>-117472</wp:posOffset>
                </wp:positionV>
                <wp:extent cx="1028700" cy="342900"/>
                <wp:effectExtent l="0" t="0" r="19050" b="19050"/>
                <wp:wrapNone/>
                <wp:docPr id="141309355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026DB68" w14:textId="77777777" w:rsidR="00A400C6" w:rsidRDefault="002E49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>掛</w:t>
                            </w:r>
                            <w: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>號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EA587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82.55pt;margin-top:-9.25pt;width:81pt;height:2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" strokeweight=".52906mm">
                <v:textbox>
                  <w:txbxContent>
                    <w:p w14:paraId="0026DB68" w14:textId="77777777" w:rsidR="00A400C6" w:rsidRDefault="002E49FE">
                      <w:pPr>
                        <w:spacing w:line="400" w:lineRule="exact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>掛</w:t>
                      </w:r>
                      <w: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2CEC6B" wp14:editId="3D767341">
                <wp:simplePos x="0" y="0"/>
                <wp:positionH relativeFrom="column">
                  <wp:posOffset>-1333496</wp:posOffset>
                </wp:positionH>
                <wp:positionV relativeFrom="paragraph">
                  <wp:posOffset>2628899</wp:posOffset>
                </wp:positionV>
                <wp:extent cx="152403" cy="2628269"/>
                <wp:effectExtent l="0" t="0" r="0" b="631"/>
                <wp:wrapNone/>
                <wp:docPr id="2140797304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3" cy="2628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7FD0953" w14:textId="77777777" w:rsidR="00A400C6" w:rsidRDefault="00A400C6">
                            <w:pPr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CEC6B" id="Text Box 22" o:spid="_x0000_s1027" type="#_x0000_t202" style="position:absolute;margin-left:-105pt;margin-top:207pt;width:12pt;height:206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" stroked="f">
                <v:textbox>
                  <w:txbxContent>
                    <w:p w14:paraId="57FD0953" w14:textId="77777777" w:rsidR="00A400C6" w:rsidRDefault="00A400C6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048CD" wp14:editId="4B659F30">
                <wp:simplePos x="0" y="0"/>
                <wp:positionH relativeFrom="column">
                  <wp:posOffset>-3352803</wp:posOffset>
                </wp:positionH>
                <wp:positionV relativeFrom="paragraph">
                  <wp:posOffset>1600200</wp:posOffset>
                </wp:positionV>
                <wp:extent cx="2171069" cy="1028700"/>
                <wp:effectExtent l="19050" t="19050" r="19681" b="19050"/>
                <wp:wrapNone/>
                <wp:docPr id="1142312467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069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CC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28EE0AA" w14:textId="77777777" w:rsidR="00A400C6" w:rsidRDefault="00A400C6">
                            <w:pPr>
                              <w:rPr>
                                <w:szCs w:val="9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3048CD" id="Rectangle 29" o:spid="_x0000_s1028" style="position:absolute;margin-left:-264pt;margin-top:126pt;width:170.9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" strokecolor="#c00" strokeweight="2.25pt">
                <v:textbox>
                  <w:txbxContent>
                    <w:p w14:paraId="528EE0AA" w14:textId="77777777" w:rsidR="00A400C6" w:rsidRDefault="00A400C6">
                      <w:pPr>
                        <w:rPr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98CF8E" wp14:editId="455F2944">
                <wp:simplePos x="0" y="0"/>
                <wp:positionH relativeFrom="column">
                  <wp:posOffset>-1587498</wp:posOffset>
                </wp:positionH>
                <wp:positionV relativeFrom="paragraph">
                  <wp:posOffset>914400</wp:posOffset>
                </wp:positionV>
                <wp:extent cx="114300" cy="685800"/>
                <wp:effectExtent l="0" t="0" r="0" b="0"/>
                <wp:wrapNone/>
                <wp:docPr id="101707517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9AFDB10" w14:textId="77777777" w:rsidR="00A400C6" w:rsidRDefault="00A400C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8CF8E" id="Text Box 31" o:spid="_x0000_s1029" type="#_x0000_t202" style="position:absolute;margin-left:-125pt;margin-top:1in;width:9pt;height:5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" stroked="f">
                <v:textbox>
                  <w:txbxContent>
                    <w:p w14:paraId="19AFDB10" w14:textId="77777777" w:rsidR="00A400C6" w:rsidRDefault="00A400C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EBEF5C2" wp14:editId="2EE70E6F">
                <wp:simplePos x="0" y="0"/>
                <wp:positionH relativeFrom="column">
                  <wp:posOffset>-1473198</wp:posOffset>
                </wp:positionH>
                <wp:positionV relativeFrom="paragraph">
                  <wp:posOffset>-391792</wp:posOffset>
                </wp:positionV>
                <wp:extent cx="291465" cy="48262"/>
                <wp:effectExtent l="0" t="0" r="0" b="8888"/>
                <wp:wrapNone/>
                <wp:docPr id="30869643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1465" cy="48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12ACE951" w14:textId="77777777" w:rsidR="00A400C6" w:rsidRDefault="00A400C6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EF5C2" id="Rectangle 16" o:spid="_x0000_s1030" style="position:absolute;margin-left:-116pt;margin-top:-30.85pt;width:22.95pt;height:3.8pt;flip:y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" stroked="f">
                <v:textbox>
                  <w:txbxContent>
                    <w:p w14:paraId="12ACE951" w14:textId="77777777" w:rsidR="00A400C6" w:rsidRDefault="00A400C6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219502" wp14:editId="305E6204">
                <wp:simplePos x="0" y="0"/>
                <wp:positionH relativeFrom="column">
                  <wp:posOffset>457200</wp:posOffset>
                </wp:positionH>
                <wp:positionV relativeFrom="paragraph">
                  <wp:posOffset>-1028700</wp:posOffset>
                </wp:positionV>
                <wp:extent cx="1714500" cy="685800"/>
                <wp:effectExtent l="0" t="0" r="0" b="0"/>
                <wp:wrapNone/>
                <wp:docPr id="108085012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B98E066" w14:textId="77777777" w:rsidR="00A400C6" w:rsidRDefault="00A400C6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19502" id="Rectangle 25" o:spid="_x0000_s1031" style="position:absolute;margin-left:36pt;margin-top:-81pt;width:135pt;height:5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" stroked="f">
                <v:textbox>
                  <w:txbxContent>
                    <w:p w14:paraId="4B98E066" w14:textId="77777777" w:rsidR="00A400C6" w:rsidRDefault="00A400C6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sz w:val="32"/>
          <w:szCs w:val="32"/>
        </w:rPr>
        <w:t>申請人地址：</w:t>
      </w:r>
    </w:p>
    <w:p w14:paraId="533C55C3" w14:textId="77777777" w:rsidR="00A400C6" w:rsidRDefault="002E49FE">
      <w:pPr>
        <w:spacing w:line="360" w:lineRule="auto"/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309B2" wp14:editId="33F7CE20">
                <wp:simplePos x="0" y="0"/>
                <wp:positionH relativeFrom="column">
                  <wp:posOffset>8729347</wp:posOffset>
                </wp:positionH>
                <wp:positionV relativeFrom="paragraph">
                  <wp:posOffset>-38733</wp:posOffset>
                </wp:positionV>
                <wp:extent cx="914400" cy="800100"/>
                <wp:effectExtent l="0" t="0" r="19050" b="19050"/>
                <wp:wrapNone/>
                <wp:docPr id="2140135923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txbx>
                        <w:txbxContent>
                          <w:p w14:paraId="7CAFBC45" w14:textId="77777777" w:rsidR="00A400C6" w:rsidRDefault="002E49FE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貼郵</w:t>
                            </w:r>
                          </w:p>
                          <w:p w14:paraId="7CD6A01E" w14:textId="77777777" w:rsidR="00A400C6" w:rsidRDefault="002E49FE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票處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309B2" id="Text Box 40" o:spid="_x0000_s1032" type="#_x0000_t202" style="position:absolute;margin-left:687.35pt;margin-top:-3.05pt;width:1in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" strokeweight=".35281mm">
                <v:stroke dashstyle="dot"/>
                <v:textbox>
                  <w:txbxContent>
                    <w:p w14:paraId="7CAFBC45" w14:textId="77777777" w:rsidR="00A400C6" w:rsidRDefault="002E49FE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貼郵</w:t>
                      </w:r>
                    </w:p>
                    <w:p w14:paraId="7CD6A01E" w14:textId="77777777" w:rsidR="00A400C6" w:rsidRDefault="002E49FE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票處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2"/>
          <w:szCs w:val="32"/>
        </w:rPr>
        <w:t>申請人姓名：　　　　　　　　　　　　申請人電話：</w:t>
      </w:r>
    </w:p>
    <w:p w14:paraId="4CB2FEEB" w14:textId="77777777" w:rsidR="00A400C6" w:rsidRDefault="002E49FE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AB8102" wp14:editId="02810C56">
                <wp:simplePos x="0" y="0"/>
                <wp:positionH relativeFrom="column">
                  <wp:posOffset>244473</wp:posOffset>
                </wp:positionH>
                <wp:positionV relativeFrom="paragraph">
                  <wp:posOffset>3025777</wp:posOffset>
                </wp:positionV>
                <wp:extent cx="6463665" cy="2685419"/>
                <wp:effectExtent l="0" t="0" r="0" b="631"/>
                <wp:wrapNone/>
                <wp:docPr id="137293363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665" cy="2685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2D52F96" w14:textId="77777777" w:rsidR="00A400C6" w:rsidRDefault="002E49FE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寄件者自我檢核：</w:t>
                            </w:r>
                          </w:p>
                          <w:p w14:paraId="278F7532" w14:textId="77777777" w:rsidR="00A400C6" w:rsidRDefault="002E49FE">
                            <w:pPr>
                              <w:spacing w:line="500" w:lineRule="exact"/>
                              <w:ind w:left="320" w:hanging="3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□1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、申請書</w:t>
                            </w:r>
                          </w:p>
                          <w:p w14:paraId="458FC1A0" w14:textId="77777777" w:rsidR="00A400C6" w:rsidRDefault="002E49FE">
                            <w:pPr>
                              <w:spacing w:line="500" w:lineRule="exact"/>
                              <w:ind w:left="320" w:hanging="3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□2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、</w:t>
                            </w:r>
                            <w:bookmarkStart w:id="0" w:name="_Hlk83463209"/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使用機構者</w:t>
                            </w:r>
                            <w:bookmarkEnd w:id="0"/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及申請人身分證影本</w:t>
                            </w:r>
                          </w:p>
                          <w:p w14:paraId="3703F563" w14:textId="77777777" w:rsidR="00A400C6" w:rsidRDefault="002E49FE">
                            <w:pPr>
                              <w:spacing w:line="500" w:lineRule="exact"/>
                              <w:ind w:left="320" w:hanging="3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□3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、使用機構者入住契約書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影本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2DE99DC6" w14:textId="77777777" w:rsidR="00A400C6" w:rsidRDefault="002E49FE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□4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、繳費收據或繳費證明影本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須清楚標示入住日期及其收費金額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7656815B" w14:textId="77777777" w:rsidR="00A400C6" w:rsidRDefault="002E49FE">
                            <w:pPr>
                              <w:spacing w:line="500" w:lineRule="exact"/>
                              <w:ind w:left="320" w:hanging="3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□5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、機構使用者或申請人之存摺影本</w:t>
                            </w:r>
                          </w:p>
                          <w:p w14:paraId="6FAD6463" w14:textId="77777777" w:rsidR="00A400C6" w:rsidRDefault="00A400C6">
                            <w:pPr>
                              <w:spacing w:line="500" w:lineRule="exact"/>
                              <w:ind w:left="320" w:hanging="3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AB8102" id="Text Box 6" o:spid="_x0000_s1033" type="#_x0000_t202" style="position:absolute;margin-left:19.25pt;margin-top:238.25pt;width:508.95pt;height:211.4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" stroked="f">
                <v:textbox>
                  <w:txbxContent>
                    <w:p w14:paraId="62D52F96" w14:textId="77777777" w:rsidR="00A400C6" w:rsidRDefault="002E49FE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寄件者自我檢核：</w:t>
                      </w:r>
                    </w:p>
                    <w:p w14:paraId="278F7532" w14:textId="77777777" w:rsidR="00A400C6" w:rsidRDefault="002E49FE">
                      <w:pPr>
                        <w:spacing w:line="500" w:lineRule="exact"/>
                        <w:ind w:left="320" w:hanging="3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□1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、申請書</w:t>
                      </w:r>
                    </w:p>
                    <w:p w14:paraId="458FC1A0" w14:textId="77777777" w:rsidR="00A400C6" w:rsidRDefault="002E49FE">
                      <w:pPr>
                        <w:spacing w:line="500" w:lineRule="exact"/>
                        <w:ind w:left="320" w:hanging="3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□2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、</w:t>
                      </w:r>
                      <w:bookmarkStart w:id="1" w:name="_Hlk83463209"/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使用機構者</w:t>
                      </w:r>
                      <w:bookmarkEnd w:id="1"/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及申請人身分證影本</w:t>
                      </w:r>
                    </w:p>
                    <w:p w14:paraId="3703F563" w14:textId="77777777" w:rsidR="00A400C6" w:rsidRDefault="002E49FE">
                      <w:pPr>
                        <w:spacing w:line="500" w:lineRule="exact"/>
                        <w:ind w:left="320" w:hanging="3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□3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、使用機構者入住契約書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影本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)</w:t>
                      </w:r>
                    </w:p>
                    <w:p w14:paraId="2DE99DC6" w14:textId="77777777" w:rsidR="00A400C6" w:rsidRDefault="002E49FE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□4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、繳費收據或繳費證明影本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須清楚標示入住日期及其收費金額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)</w:t>
                      </w:r>
                    </w:p>
                    <w:p w14:paraId="7656815B" w14:textId="77777777" w:rsidR="00A400C6" w:rsidRDefault="002E49FE">
                      <w:pPr>
                        <w:spacing w:line="500" w:lineRule="exact"/>
                        <w:ind w:left="320" w:hanging="3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□5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、機構使用者或申請人之存摺影本</w:t>
                      </w:r>
                    </w:p>
                    <w:p w14:paraId="6FAD6463" w14:textId="77777777" w:rsidR="00A400C6" w:rsidRDefault="00A400C6">
                      <w:pPr>
                        <w:spacing w:line="500" w:lineRule="exact"/>
                        <w:ind w:left="320" w:hanging="3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2F438" wp14:editId="711FCBEE">
                <wp:simplePos x="0" y="0"/>
                <wp:positionH relativeFrom="column">
                  <wp:posOffset>691515</wp:posOffset>
                </wp:positionH>
                <wp:positionV relativeFrom="paragraph">
                  <wp:posOffset>685800</wp:posOffset>
                </wp:positionV>
                <wp:extent cx="7633338" cy="1841501"/>
                <wp:effectExtent l="0" t="0" r="24762" b="25399"/>
                <wp:wrapNone/>
                <wp:docPr id="1688897234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3338" cy="1841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F6DB919" w14:textId="77777777" w:rsidR="00A400C6" w:rsidRDefault="002E49FE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802721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高雄市苓雅區四維三路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號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樓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(07-3368333#2448)</w:t>
                            </w:r>
                          </w:p>
                          <w:p w14:paraId="0F62D33F" w14:textId="77777777" w:rsidR="00A400C6" w:rsidRDefault="002E49FE">
                            <w:pPr>
                              <w:spacing w:line="720" w:lineRule="auto"/>
                              <w:ind w:left="2400" w:hanging="2400"/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  <w:t>高雄市政府社會局老人福利科收</w:t>
                            </w:r>
                          </w:p>
                          <w:p w14:paraId="5D4EBF39" w14:textId="77777777" w:rsidR="00A400C6" w:rsidRDefault="002E49FE">
                            <w:pPr>
                              <w:snapToGrid w:val="0"/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  <w:t>衛生福利部</w:t>
                            </w:r>
                            <w:proofErr w:type="gramStart"/>
                            <w:r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  <w:t>113</w:t>
                            </w:r>
                            <w:proofErr w:type="gramEnd"/>
                            <w:r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  <w:t>年度住宿式服務機構使用者補助</w:t>
                            </w:r>
                            <w:proofErr w:type="gramStart"/>
                            <w:r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  <w:t>方案－入住</w:t>
                            </w:r>
                            <w:proofErr w:type="gramEnd"/>
                            <w:r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  <w:t>本市機構者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  <w:t>)</w:t>
                            </w:r>
                          </w:p>
                          <w:p w14:paraId="310AD569" w14:textId="77777777" w:rsidR="00A400C6" w:rsidRDefault="00A400C6">
                            <w:pPr>
                              <w:spacing w:line="720" w:lineRule="auto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2F438" id="Text Box 39" o:spid="_x0000_s1034" type="#_x0000_t202" style="position:absolute;margin-left:54.45pt;margin-top:54pt;width:601.05pt;height:1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" strokeweight=".26467mm">
                <v:textbox>
                  <w:txbxContent>
                    <w:p w14:paraId="5F6DB919" w14:textId="77777777" w:rsidR="00A400C6" w:rsidRDefault="002E49FE">
                      <w:pPr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802721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高雄市苓雅區四維三路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號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樓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(07-3368333#2448)</w:t>
                      </w:r>
                    </w:p>
                    <w:p w14:paraId="0F62D33F" w14:textId="77777777" w:rsidR="00A400C6" w:rsidRDefault="002E49FE">
                      <w:pPr>
                        <w:spacing w:line="720" w:lineRule="auto"/>
                        <w:ind w:left="2400" w:hanging="2400"/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  <w:t>高雄市政府社會局老人福利科收</w:t>
                      </w:r>
                    </w:p>
                    <w:p w14:paraId="5D4EBF39" w14:textId="77777777" w:rsidR="00A400C6" w:rsidRDefault="002E49FE">
                      <w:pPr>
                        <w:snapToGrid w:val="0"/>
                        <w:spacing w:line="720" w:lineRule="auto"/>
                        <w:jc w:val="center"/>
                      </w:pPr>
                      <w:r>
                        <w:rPr>
                          <w:rFonts w:eastAsia="標楷體"/>
                          <w:b/>
                          <w:bCs/>
                          <w:sz w:val="32"/>
                          <w:szCs w:val="32"/>
                          <w:shd w:val="clear" w:color="auto" w:fill="FFFFFF"/>
                        </w:rPr>
                        <w:t>(</w:t>
                      </w:r>
                      <w:r>
                        <w:rPr>
                          <w:rFonts w:eastAsia="標楷體"/>
                          <w:b/>
                          <w:bCs/>
                          <w:sz w:val="32"/>
                          <w:szCs w:val="32"/>
                          <w:shd w:val="clear" w:color="auto" w:fill="FFFFFF"/>
                        </w:rPr>
                        <w:t>衛生福利部</w:t>
                      </w:r>
                      <w:proofErr w:type="gramStart"/>
                      <w:r>
                        <w:rPr>
                          <w:rFonts w:eastAsia="標楷體"/>
                          <w:b/>
                          <w:bCs/>
                          <w:sz w:val="32"/>
                          <w:szCs w:val="32"/>
                          <w:shd w:val="clear" w:color="auto" w:fill="FFFFFF"/>
                        </w:rPr>
                        <w:t>113</w:t>
                      </w:r>
                      <w:proofErr w:type="gramEnd"/>
                      <w:r>
                        <w:rPr>
                          <w:rFonts w:eastAsia="標楷體"/>
                          <w:b/>
                          <w:bCs/>
                          <w:sz w:val="32"/>
                          <w:szCs w:val="32"/>
                          <w:shd w:val="clear" w:color="auto" w:fill="FFFFFF"/>
                        </w:rPr>
                        <w:t>年度住宿式服務機構使用者補助</w:t>
                      </w:r>
                      <w:proofErr w:type="gramStart"/>
                      <w:r>
                        <w:rPr>
                          <w:rFonts w:eastAsia="標楷體"/>
                          <w:b/>
                          <w:bCs/>
                          <w:sz w:val="32"/>
                          <w:szCs w:val="32"/>
                          <w:shd w:val="clear" w:color="auto" w:fill="FFFFFF"/>
                        </w:rPr>
                        <w:t>方案－入住</w:t>
                      </w:r>
                      <w:proofErr w:type="gramEnd"/>
                      <w:r>
                        <w:rPr>
                          <w:rFonts w:eastAsia="標楷體"/>
                          <w:b/>
                          <w:bCs/>
                          <w:sz w:val="32"/>
                          <w:szCs w:val="32"/>
                          <w:shd w:val="clear" w:color="auto" w:fill="FFFFFF"/>
                        </w:rPr>
                        <w:t>本市機構者</w:t>
                      </w:r>
                      <w:r>
                        <w:rPr>
                          <w:rFonts w:eastAsia="標楷體"/>
                          <w:b/>
                          <w:bCs/>
                          <w:sz w:val="32"/>
                          <w:szCs w:val="32"/>
                          <w:shd w:val="clear" w:color="auto" w:fill="FFFFFF"/>
                        </w:rPr>
                        <w:t>)</w:t>
                      </w:r>
                    </w:p>
                    <w:p w14:paraId="310AD569" w14:textId="77777777" w:rsidR="00A400C6" w:rsidRDefault="00A400C6">
                      <w:pPr>
                        <w:spacing w:line="72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DF5428" wp14:editId="71AC758B">
                <wp:simplePos x="0" y="0"/>
                <wp:positionH relativeFrom="column">
                  <wp:posOffset>10579095</wp:posOffset>
                </wp:positionH>
                <wp:positionV relativeFrom="paragraph">
                  <wp:posOffset>3646800</wp:posOffset>
                </wp:positionV>
                <wp:extent cx="3429000" cy="622304"/>
                <wp:effectExtent l="0" t="0" r="0" b="6346"/>
                <wp:wrapNone/>
                <wp:docPr id="583039900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22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AF41B92" w14:textId="77777777" w:rsidR="00A400C6" w:rsidRDefault="00A400C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F5428" id="Text Box 12" o:spid="_x0000_s1035" type="#_x0000_t202" style="position:absolute;margin-left:833pt;margin-top:287.15pt;width:270pt;height:4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" stroked="f">
                <v:textbox>
                  <w:txbxContent>
                    <w:p w14:paraId="1AF41B92" w14:textId="77777777" w:rsidR="00A400C6" w:rsidRDefault="00A400C6"/>
                  </w:txbxContent>
                </v:textbox>
              </v:shape>
            </w:pict>
          </mc:Fallback>
        </mc:AlternateContent>
      </w:r>
    </w:p>
    <w:sectPr w:rsidR="00A400C6">
      <w:pgSz w:w="16839" w:h="11907" w:orient="landscape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22F6B5" w14:textId="77777777" w:rsidR="002E49FE" w:rsidRDefault="002E49FE">
      <w:r>
        <w:separator/>
      </w:r>
    </w:p>
  </w:endnote>
  <w:endnote w:type="continuationSeparator" w:id="0">
    <w:p w14:paraId="301B942B" w14:textId="77777777" w:rsidR="002E49FE" w:rsidRDefault="002E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A11AC" w14:textId="77777777" w:rsidR="002E49FE" w:rsidRDefault="002E49FE">
      <w:r>
        <w:rPr>
          <w:color w:val="000000"/>
        </w:rPr>
        <w:separator/>
      </w:r>
    </w:p>
  </w:footnote>
  <w:footnote w:type="continuationSeparator" w:id="0">
    <w:p w14:paraId="0F4365B9" w14:textId="77777777" w:rsidR="002E49FE" w:rsidRDefault="002E4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400C6"/>
    <w:rsid w:val="002E49FE"/>
    <w:rsid w:val="00496F99"/>
    <w:rsid w:val="00A4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BD217D"/>
  <w15:docId w15:val="{8B8FE400-ED35-4253-BB5F-2D1DA5D6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paragraph" w:styleId="a8">
    <w:name w:val="Plain Text"/>
    <w:basedOn w:val="a"/>
    <w:rPr>
      <w:rFonts w:ascii="Calibri" w:hAnsi="Calibri"/>
    </w:rPr>
  </w:style>
  <w:style w:type="character" w:customStyle="1" w:styleId="a9">
    <w:name w:val="純文字 字元"/>
    <w:rPr>
      <w:rFonts w:ascii="Calibri" w:hAnsi="Calibri" w:cs="Courier New"/>
      <w:kern w:val="3"/>
      <w:sz w:val="24"/>
      <w:szCs w:val="24"/>
    </w:r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rPr>
      <w:kern w:val="3"/>
      <w:sz w:val="24"/>
      <w:szCs w:val="24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rPr>
      <w:b/>
      <w:bCs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scsc9501</dc:creator>
  <cp:lastModifiedBy>紫菱 楊</cp:lastModifiedBy>
  <cp:revision>2</cp:revision>
  <cp:lastPrinted>2020-04-07T12:57:00Z</cp:lastPrinted>
  <dcterms:created xsi:type="dcterms:W3CDTF">2024-06-26T02:56:00Z</dcterms:created>
  <dcterms:modified xsi:type="dcterms:W3CDTF">2024-06-26T02:56:00Z</dcterms:modified>
</cp:coreProperties>
</file>