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0C6C" w14:textId="77777777" w:rsidR="00D37CE9" w:rsidRDefault="0000000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衛生福利部社會及家庭署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年度機構聯繫會議提案單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D37CE9" w14:paraId="226F8A9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5C4E" w14:textId="77777777" w:rsidR="00D37CE9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提案單位/提案人：</w:t>
            </w:r>
          </w:p>
          <w:p w14:paraId="30680AB5" w14:textId="77777777" w:rsidR="00D37CE9" w:rsidRDefault="00D37C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CE9" w14:paraId="2586E78B" w14:textId="77777777">
        <w:tblPrEx>
          <w:tblCellMar>
            <w:top w:w="0" w:type="dxa"/>
            <w:bottom w:w="0" w:type="dxa"/>
          </w:tblCellMar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6540" w14:textId="77777777" w:rsidR="00D37CE9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案由：</w:t>
            </w:r>
          </w:p>
          <w:p w14:paraId="0B4D0A0A" w14:textId="77777777" w:rsidR="00D37CE9" w:rsidRDefault="00D37C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CE9" w14:paraId="09B65708" w14:textId="77777777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508" w14:textId="77777777" w:rsidR="00D37CE9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5B954CF6" w14:textId="77777777" w:rsidR="00D37CE9" w:rsidRDefault="00D37C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CE9" w14:paraId="30A13DFA" w14:textId="77777777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355" w14:textId="77777777" w:rsidR="00D37CE9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建議事項：</w:t>
            </w:r>
          </w:p>
          <w:p w14:paraId="26FC1AEA" w14:textId="77777777" w:rsidR="00D37CE9" w:rsidRDefault="00D37C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D377CA" w14:textId="77777777" w:rsidR="00D37CE9" w:rsidRDefault="00000000">
      <w:pPr>
        <w:spacing w:line="50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：表格不敷使用，請自行增列。</w:t>
      </w:r>
    </w:p>
    <w:sectPr w:rsidR="00D37CE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3A69" w14:textId="77777777" w:rsidR="00B73D63" w:rsidRDefault="00B73D63">
      <w:r>
        <w:separator/>
      </w:r>
    </w:p>
  </w:endnote>
  <w:endnote w:type="continuationSeparator" w:id="0">
    <w:p w14:paraId="2F4F9DA3" w14:textId="77777777" w:rsidR="00B73D63" w:rsidRDefault="00B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5B6" w14:textId="77777777" w:rsidR="00B73D63" w:rsidRDefault="00B73D63">
      <w:r>
        <w:rPr>
          <w:color w:val="000000"/>
        </w:rPr>
        <w:separator/>
      </w:r>
    </w:p>
  </w:footnote>
  <w:footnote w:type="continuationSeparator" w:id="0">
    <w:p w14:paraId="4EB3101F" w14:textId="77777777" w:rsidR="00B73D63" w:rsidRDefault="00B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7CE9"/>
    <w:rsid w:val="0060188C"/>
    <w:rsid w:val="00B73D63"/>
    <w:rsid w:val="00D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6F55"/>
  <w15:docId w15:val="{084E6310-AEB3-4C41-BD02-3AC7781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紫菱 楊</cp:lastModifiedBy>
  <cp:revision>2</cp:revision>
  <cp:lastPrinted>2017-04-05T02:21:00Z</cp:lastPrinted>
  <dcterms:created xsi:type="dcterms:W3CDTF">2023-11-22T01:57:00Z</dcterms:created>
  <dcterms:modified xsi:type="dcterms:W3CDTF">2023-11-22T01:57:00Z</dcterms:modified>
</cp:coreProperties>
</file>