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80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2397"/>
        <w:gridCol w:w="987"/>
        <w:gridCol w:w="1833"/>
        <w:gridCol w:w="704"/>
        <w:gridCol w:w="1999"/>
      </w:tblGrid>
      <w:tr w:rsidR="00902E5F" w14:paraId="42F5DF02" w14:textId="77777777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9922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07B45" w14:textId="77777777" w:rsidR="00902E5F" w:rsidRDefault="000000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高雄市政府社會局社工助理員登記表</w:t>
            </w:r>
          </w:p>
        </w:tc>
      </w:tr>
      <w:tr w:rsidR="00902E5F" w14:paraId="0C95E5CE" w14:textId="77777777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91A81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    名</w:t>
            </w:r>
          </w:p>
        </w:tc>
        <w:tc>
          <w:tcPr>
            <w:tcW w:w="5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AAB57" w14:textId="77777777" w:rsidR="00902E5F" w:rsidRDefault="00902E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C18C7" w14:textId="77777777" w:rsidR="00902E5F" w:rsidRDefault="0000000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  片</w:t>
            </w:r>
          </w:p>
          <w:p w14:paraId="199F3A8D" w14:textId="77777777" w:rsidR="00902E5F" w:rsidRDefault="00000000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(請務必附上)</w:t>
            </w:r>
          </w:p>
        </w:tc>
      </w:tr>
      <w:tr w:rsidR="00902E5F" w14:paraId="14479BD2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DBFC0" w14:textId="77777777" w:rsidR="00902E5F" w:rsidRDefault="00000000">
            <w:pPr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身分證</w:t>
            </w:r>
          </w:p>
          <w:p w14:paraId="57D21BE0" w14:textId="77777777" w:rsidR="00902E5F" w:rsidRDefault="00000000">
            <w:pPr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統一編號</w:t>
            </w:r>
          </w:p>
        </w:tc>
        <w:tc>
          <w:tcPr>
            <w:tcW w:w="5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450FE" w14:textId="77777777" w:rsidR="00902E5F" w:rsidRDefault="00902E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FA57" w14:textId="77777777" w:rsidR="00902E5F" w:rsidRDefault="00902E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2E5F" w14:paraId="454096B9" w14:textId="77777777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19451" w14:textId="77777777" w:rsidR="00902E5F" w:rsidRDefault="00000000">
            <w:pPr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出生年月日</w:t>
            </w:r>
          </w:p>
        </w:tc>
        <w:tc>
          <w:tcPr>
            <w:tcW w:w="5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3B6C6" w14:textId="77777777" w:rsidR="00902E5F" w:rsidRDefault="00902E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7B17B" w14:textId="77777777" w:rsidR="00902E5F" w:rsidRDefault="00902E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2E5F" w14:paraId="156CF891" w14:textId="77777777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30548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 絡 電 話</w:t>
            </w:r>
          </w:p>
        </w:tc>
        <w:tc>
          <w:tcPr>
            <w:tcW w:w="5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E7F55" w14:textId="77777777" w:rsidR="00902E5F" w:rsidRDefault="0000000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住家：               手機：</w:t>
            </w:r>
          </w:p>
          <w:p w14:paraId="5F77DA76" w14:textId="77777777" w:rsidR="00902E5F" w:rsidRDefault="0000000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緊急聯絡人姓名/電話：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4C101" w14:textId="77777777" w:rsidR="00902E5F" w:rsidRDefault="00902E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2E5F" w14:paraId="35363A77" w14:textId="77777777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884CE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 居 住 所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B9A2B" w14:textId="77777777" w:rsidR="00902E5F" w:rsidRDefault="00902E5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02E5F" w14:paraId="61887487" w14:textId="77777777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DAEB5" w14:textId="77777777" w:rsidR="00902E5F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目前就讀學校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460E6" w14:textId="77777777" w:rsidR="00902E5F" w:rsidRDefault="00902E5F">
            <w:pPr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616DE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82F25" w14:textId="77777777" w:rsidR="00902E5F" w:rsidRDefault="00902E5F">
            <w:pPr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3578E1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B32CB" w14:textId="77777777" w:rsidR="00902E5F" w:rsidRDefault="00902E5F">
            <w:pPr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2E5F" w14:paraId="1F9B33B6" w14:textId="77777777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B56A1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       長</w:t>
            </w:r>
          </w:p>
        </w:tc>
        <w:tc>
          <w:tcPr>
            <w:tcW w:w="5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7346E" w14:textId="77777777" w:rsidR="00902E5F" w:rsidRDefault="00902E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346EA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有無駕照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44884" w14:textId="77777777" w:rsidR="00902E5F" w:rsidRDefault="00000000"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</w:p>
          <w:p w14:paraId="72EEAAB2" w14:textId="77777777" w:rsidR="00902E5F" w:rsidRDefault="00000000"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有機車駕照</w:t>
            </w:r>
          </w:p>
          <w:p w14:paraId="49175817" w14:textId="77777777" w:rsidR="00902E5F" w:rsidRDefault="00000000"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有汽車駕照</w:t>
            </w:r>
          </w:p>
        </w:tc>
      </w:tr>
      <w:tr w:rsidR="00902E5F" w14:paraId="038E0458" w14:textId="77777777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BA04A" w14:textId="77777777" w:rsidR="00902E5F" w:rsidRDefault="00000000">
            <w:pPr>
              <w:jc w:val="center"/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職缺區域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1022F" w14:textId="77777777" w:rsidR="00902E5F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南區-大寮社福中心(林園分站)</w:t>
            </w:r>
          </w:p>
          <w:p w14:paraId="791DB3F7" w14:textId="77777777" w:rsidR="00902E5F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中區-前鎮社福中心</w:t>
            </w:r>
          </w:p>
        </w:tc>
      </w:tr>
      <w:tr w:rsidR="00902E5F" w14:paraId="27196C4B" w14:textId="77777777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94FF3" w14:textId="77777777" w:rsidR="00902E5F" w:rsidRDefault="00000000">
            <w:pPr>
              <w:jc w:val="center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希望工作之單位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D0F04" w14:textId="77777777" w:rsidR="00902E5F" w:rsidRDefault="00000000">
            <w:pPr>
              <w:rPr>
                <w:rFonts w:ascii="標楷體" w:eastAsia="標楷體" w:hAnsi="標楷體"/>
                <w:color w:val="808080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808080"/>
                <w:spacing w:val="-14"/>
                <w:sz w:val="28"/>
                <w:szCs w:val="28"/>
              </w:rPr>
              <w:t>請依意願排列優先次序</w:t>
            </w:r>
          </w:p>
          <w:p w14:paraId="63860277" w14:textId="77777777" w:rsidR="00902E5F" w:rsidRDefault="00000000">
            <w:r>
              <w:rPr>
                <w:rFonts w:ascii="標楷體" w:eastAsia="標楷體" w:hAnsi="標楷體"/>
                <w:color w:val="808080"/>
                <w:spacing w:val="-14"/>
                <w:sz w:val="28"/>
                <w:szCs w:val="28"/>
              </w:rPr>
              <w:t>範例:1.大寮中心 2.前鎮中心</w:t>
            </w:r>
          </w:p>
        </w:tc>
      </w:tr>
      <w:tr w:rsidR="00902E5F" w14:paraId="7369D1AB" w14:textId="77777777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C43A7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 作 經 驗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C1F4F" w14:textId="77777777" w:rsidR="00902E5F" w:rsidRDefault="00902E5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02E5F" w14:paraId="425C59A5" w14:textId="77777777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D8143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有無身心</w:t>
            </w:r>
          </w:p>
          <w:p w14:paraId="5E74AFCB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障礙證明</w:t>
            </w:r>
          </w:p>
          <w:p w14:paraId="3D88F163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(手冊)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1395B" w14:textId="77777777" w:rsidR="00902E5F" w:rsidRDefault="00000000"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</w:p>
          <w:p w14:paraId="49224275" w14:textId="77777777" w:rsidR="00902E5F" w:rsidRDefault="00000000"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有(類別：         )</w:t>
            </w:r>
          </w:p>
        </w:tc>
      </w:tr>
      <w:tr w:rsidR="00902E5F" w14:paraId="08724EB6" w14:textId="77777777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7F24B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可工作時間</w:t>
            </w:r>
          </w:p>
          <w:p w14:paraId="3C4721E7" w14:textId="77777777" w:rsidR="00902E5F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(可複選)</w:t>
            </w:r>
          </w:p>
          <w:p w14:paraId="0FEC8219" w14:textId="77777777" w:rsidR="00902E5F" w:rsidRDefault="00000000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每月工作時數須達60-132小時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7B120" w14:textId="77777777" w:rsidR="00902E5F" w:rsidRDefault="00000000">
            <w:pPr>
              <w:numPr>
                <w:ilvl w:val="0"/>
                <w:numId w:val="1"/>
              </w:num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時段: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週一、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週二、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週三、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週四、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週五</w:t>
            </w:r>
          </w:p>
          <w:p w14:paraId="7C6313BB" w14:textId="77777777" w:rsidR="00902E5F" w:rsidRDefault="00000000">
            <w:pPr>
              <w:numPr>
                <w:ilvl w:val="0"/>
                <w:numId w:val="1"/>
              </w:num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時間: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08:00-12:00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13:30-17:30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8:00-15:30(6小時)</w:t>
            </w:r>
          </w:p>
          <w:p w14:paraId="7FF8D78E" w14:textId="77777777" w:rsidR="00902E5F" w:rsidRDefault="00000000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其他:</w:t>
            </w:r>
          </w:p>
        </w:tc>
      </w:tr>
    </w:tbl>
    <w:p w14:paraId="244253CA" w14:textId="77777777" w:rsidR="00902E5F" w:rsidRDefault="00000000">
      <w:r>
        <w:rPr>
          <w:rFonts w:ascii="標楷體" w:eastAsia="標楷體" w:hAnsi="標楷體"/>
          <w:sz w:val="28"/>
          <w:szCs w:val="28"/>
        </w:rPr>
        <w:t>備註：</w:t>
      </w:r>
    </w:p>
    <w:p w14:paraId="1F9544A7" w14:textId="77777777" w:rsidR="00902E5F" w:rsidRDefault="00000000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社福中心地址</w:t>
      </w:r>
    </w:p>
    <w:tbl>
      <w:tblPr>
        <w:tblW w:w="10201" w:type="dxa"/>
        <w:tblInd w:w="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790"/>
        <w:gridCol w:w="2409"/>
        <w:gridCol w:w="3898"/>
        <w:gridCol w:w="1134"/>
      </w:tblGrid>
      <w:tr w:rsidR="00902E5F" w14:paraId="595E709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76D18" w14:textId="77777777" w:rsidR="00902E5F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bookmarkStart w:id="0" w:name="RANGE!A1:E19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區域</w:t>
            </w:r>
            <w:bookmarkEnd w:id="0"/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114EC" w14:textId="77777777" w:rsidR="00902E5F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社福中心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C8E74" w14:textId="77777777" w:rsidR="00902E5F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服務轄區</w:t>
            </w:r>
          </w:p>
        </w:tc>
        <w:tc>
          <w:tcPr>
            <w:tcW w:w="3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1E77C" w14:textId="77777777" w:rsidR="00902E5F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A56BC" w14:textId="77777777" w:rsidR="00902E5F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電話</w:t>
            </w:r>
          </w:p>
        </w:tc>
      </w:tr>
      <w:tr w:rsidR="00902E5F" w14:paraId="62A43B41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157B3" w14:textId="77777777" w:rsidR="00902E5F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南區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E2C85" w14:textId="77777777" w:rsidR="00902E5F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大寮社福中心(林園分站)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EB087" w14:textId="77777777" w:rsidR="00902E5F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林園</w:t>
            </w:r>
          </w:p>
        </w:tc>
        <w:tc>
          <w:tcPr>
            <w:tcW w:w="3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6E616" w14:textId="77777777" w:rsidR="00902E5F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高雄市林園區林園北路191號3樓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5B8ED" w14:textId="77777777" w:rsidR="00902E5F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641-3019</w:t>
            </w:r>
          </w:p>
        </w:tc>
      </w:tr>
      <w:tr w:rsidR="00902E5F" w14:paraId="222097A7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220AD" w14:textId="77777777" w:rsidR="00902E5F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lastRenderedPageBreak/>
              <w:t>中區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C748D" w14:textId="77777777" w:rsidR="00902E5F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前鎮社福中心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007B0" w14:textId="77777777" w:rsidR="00902E5F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前鎮</w:t>
            </w:r>
          </w:p>
        </w:tc>
        <w:tc>
          <w:tcPr>
            <w:tcW w:w="3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3A2D5" w14:textId="77777777" w:rsidR="00902E5F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高雄市前鎮區康定路115號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AB28C" w14:textId="77777777" w:rsidR="00902E5F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812-1462</w:t>
            </w:r>
          </w:p>
        </w:tc>
      </w:tr>
    </w:tbl>
    <w:p w14:paraId="57669FA2" w14:textId="77777777" w:rsidR="00902E5F" w:rsidRDefault="00902E5F">
      <w:pPr>
        <w:rPr>
          <w:rFonts w:ascii="標楷體" w:eastAsia="標楷體" w:hAnsi="標楷體"/>
          <w:sz w:val="28"/>
          <w:szCs w:val="28"/>
        </w:rPr>
      </w:pPr>
    </w:p>
    <w:sectPr w:rsidR="00902E5F">
      <w:pgSz w:w="11906" w:h="16838"/>
      <w:pgMar w:top="851" w:right="737" w:bottom="136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3700F" w14:textId="77777777" w:rsidR="009D76A6" w:rsidRDefault="009D76A6">
      <w:r>
        <w:separator/>
      </w:r>
    </w:p>
  </w:endnote>
  <w:endnote w:type="continuationSeparator" w:id="0">
    <w:p w14:paraId="2F567B86" w14:textId="77777777" w:rsidR="009D76A6" w:rsidRDefault="009D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E7E52" w14:textId="77777777" w:rsidR="009D76A6" w:rsidRDefault="009D76A6">
      <w:r>
        <w:rPr>
          <w:color w:val="000000"/>
        </w:rPr>
        <w:separator/>
      </w:r>
    </w:p>
  </w:footnote>
  <w:footnote w:type="continuationSeparator" w:id="0">
    <w:p w14:paraId="5085ADEC" w14:textId="77777777" w:rsidR="009D76A6" w:rsidRDefault="009D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F77AC"/>
    <w:multiLevelType w:val="multilevel"/>
    <w:tmpl w:val="A234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97127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2E5F"/>
    <w:rsid w:val="003C70A4"/>
    <w:rsid w:val="00902E5F"/>
    <w:rsid w:val="009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140E"/>
  <w15:docId w15:val="{DEF8BC30-77F1-4E20-A987-FEC17D8D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lastModifiedBy>user</cp:lastModifiedBy>
  <cp:revision>2</cp:revision>
  <cp:lastPrinted>2021-12-20T03:27:00Z</cp:lastPrinted>
  <dcterms:created xsi:type="dcterms:W3CDTF">2024-04-12T08:03:00Z</dcterms:created>
  <dcterms:modified xsi:type="dcterms:W3CDTF">2024-04-12T08:03:00Z</dcterms:modified>
</cp:coreProperties>
</file>