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3D" w:rsidRPr="00A46D17" w:rsidRDefault="00741C3D" w:rsidP="00A81219">
      <w:pPr>
        <w:spacing w:beforeLines="50" w:line="46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xxxxx</w:t>
      </w:r>
      <w:r>
        <w:rPr>
          <w:rFonts w:ascii="標楷體" w:eastAsia="標楷體" w:hAnsi="標楷體" w:hint="eastAsia"/>
          <w:b/>
          <w:sz w:val="36"/>
          <w:szCs w:val="36"/>
        </w:rPr>
        <w:t>單位辦理</w:t>
      </w:r>
      <w:r w:rsidRPr="00A46D17">
        <w:rPr>
          <w:rFonts w:ascii="標楷體" w:eastAsia="標楷體" w:hAnsi="標楷體" w:hint="eastAsia"/>
          <w:b/>
          <w:sz w:val="36"/>
          <w:szCs w:val="36"/>
        </w:rPr>
        <w:t>高雄市</w:t>
      </w:r>
      <w:r>
        <w:rPr>
          <w:rFonts w:ascii="標楷體" w:eastAsia="標楷體" w:hAnsi="標楷體"/>
          <w:b/>
          <w:sz w:val="36"/>
          <w:szCs w:val="36"/>
        </w:rPr>
        <w:t>xxxxx</w:t>
      </w:r>
      <w:r w:rsidRPr="00A46D17">
        <w:rPr>
          <w:rStyle w:val="newsheadline1"/>
          <w:rFonts w:ascii="Arial" w:eastAsia="標楷體" w:hAnsi="標楷體" w:cs="Arial" w:hint="eastAsia"/>
          <w:b/>
          <w:sz w:val="36"/>
          <w:szCs w:val="36"/>
        </w:rPr>
        <w:t>計畫</w:t>
      </w:r>
      <w:r>
        <w:rPr>
          <w:rStyle w:val="newsheadline1"/>
          <w:rFonts w:ascii="Arial" w:eastAsia="標楷體" w:hAnsi="標楷體" w:cs="Arial"/>
          <w:b/>
          <w:sz w:val="36"/>
          <w:szCs w:val="36"/>
        </w:rPr>
        <w:t>(</w:t>
      </w:r>
      <w:r>
        <w:rPr>
          <w:rStyle w:val="newsheadline1"/>
          <w:rFonts w:ascii="Arial" w:eastAsia="標楷體" w:hAnsi="標楷體" w:cs="Arial" w:hint="eastAsia"/>
          <w:b/>
          <w:sz w:val="36"/>
          <w:szCs w:val="36"/>
        </w:rPr>
        <w:t>計畫名稱</w:t>
      </w:r>
      <w:r>
        <w:rPr>
          <w:rStyle w:val="newsheadline1"/>
          <w:rFonts w:ascii="Arial" w:eastAsia="標楷體" w:hAnsi="標楷體" w:cs="Arial"/>
          <w:b/>
          <w:sz w:val="36"/>
          <w:szCs w:val="36"/>
        </w:rPr>
        <w:t>)</w:t>
      </w:r>
    </w:p>
    <w:p w:rsidR="00741C3D" w:rsidRPr="00502532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103B7">
        <w:rPr>
          <w:rFonts w:ascii="標楷體" w:eastAsia="標楷體" w:hAnsi="標楷體" w:hint="eastAsia"/>
          <w:sz w:val="28"/>
          <w:szCs w:val="28"/>
        </w:rPr>
        <w:t>計畫緣起：</w:t>
      </w:r>
    </w:p>
    <w:p w:rsidR="00741C3D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Arial" w:eastAsia="標楷體" w:hAnsi="標楷體" w:cs="Arial"/>
          <w:sz w:val="28"/>
          <w:szCs w:val="28"/>
        </w:rPr>
      </w:pPr>
      <w:r w:rsidRPr="00451681">
        <w:rPr>
          <w:rFonts w:ascii="標楷體" w:eastAsia="標楷體" w:hAnsi="標楷體" w:hint="eastAsia"/>
          <w:sz w:val="28"/>
          <w:szCs w:val="28"/>
        </w:rPr>
        <w:t>計畫目標：</w:t>
      </w:r>
    </w:p>
    <w:p w:rsidR="00741C3D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502532">
        <w:rPr>
          <w:rFonts w:ascii="標楷體" w:eastAsia="標楷體" w:hAnsi="標楷體" w:hint="eastAsia"/>
          <w:sz w:val="28"/>
          <w:szCs w:val="28"/>
        </w:rPr>
        <w:t>：</w:t>
      </w:r>
    </w:p>
    <w:p w:rsidR="00741C3D" w:rsidRPr="00C103B7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</w:p>
    <w:p w:rsidR="00741C3D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計畫期程：</w:t>
      </w:r>
    </w:p>
    <w:p w:rsidR="00741C3D" w:rsidRDefault="00741C3D" w:rsidP="00A81219">
      <w:pPr>
        <w:numPr>
          <w:ilvl w:val="0"/>
          <w:numId w:val="7"/>
        </w:numPr>
        <w:spacing w:beforeLines="50" w:line="500" w:lineRule="exact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計畫內容：</w:t>
      </w:r>
    </w:p>
    <w:p w:rsidR="00741C3D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 w:rsidRPr="0041225F">
        <w:rPr>
          <w:rFonts w:ascii="標楷體" w:eastAsia="標楷體" w:hAnsi="標楷體"/>
          <w:sz w:val="28"/>
          <w:szCs w:val="28"/>
        </w:rPr>
        <w:t>(</w:t>
      </w:r>
      <w:r w:rsidRPr="0041225F">
        <w:rPr>
          <w:rFonts w:ascii="標楷體" w:eastAsia="標楷體" w:hAnsi="標楷體" w:hint="eastAsia"/>
          <w:sz w:val="28"/>
          <w:szCs w:val="28"/>
        </w:rPr>
        <w:t>一</w:t>
      </w:r>
      <w:r w:rsidRPr="0041225F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補助對象</w:t>
      </w:r>
    </w:p>
    <w:p w:rsidR="00741C3D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 w:rsidRPr="00C8576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8576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補助標準</w:t>
      </w:r>
    </w:p>
    <w:p w:rsidR="00741C3D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申請補助應備文件</w:t>
      </w:r>
    </w:p>
    <w:p w:rsidR="00741C3D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申請補助窗口</w:t>
      </w:r>
    </w:p>
    <w:p w:rsidR="00741C3D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申請補助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審核流程</w:t>
      </w:r>
    </w:p>
    <w:p w:rsidR="00741C3D" w:rsidRPr="0041225F" w:rsidRDefault="00741C3D" w:rsidP="00A81219">
      <w:pPr>
        <w:spacing w:beforeLines="50" w:line="500" w:lineRule="exact"/>
        <w:ind w:leftChars="225" w:left="54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申請補助日期</w:t>
      </w:r>
    </w:p>
    <w:p w:rsidR="00741C3D" w:rsidRPr="00C8576B" w:rsidRDefault="00741C3D" w:rsidP="00A81219">
      <w:pPr>
        <w:spacing w:beforeLines="5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 w:rsidRPr="00C8576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C8576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其他要點內容</w:t>
      </w:r>
    </w:p>
    <w:p w:rsidR="00741C3D" w:rsidRDefault="00741C3D" w:rsidP="00CA5B1C">
      <w:pPr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經費概算：</w:t>
      </w:r>
    </w:p>
    <w:tbl>
      <w:tblPr>
        <w:tblW w:w="9360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1142"/>
        <w:gridCol w:w="1074"/>
        <w:gridCol w:w="1075"/>
        <w:gridCol w:w="1075"/>
        <w:gridCol w:w="1306"/>
        <w:gridCol w:w="3688"/>
      </w:tblGrid>
      <w:tr w:rsidR="00741C3D" w:rsidRPr="00A46D17" w:rsidTr="00E761BC">
        <w:trPr>
          <w:trHeight w:val="345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單位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數量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單價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總計</w:t>
            </w:r>
            <w:r w:rsidRPr="00A46D17">
              <w:rPr>
                <w:rFonts w:ascii="標楷體" w:eastAsia="標楷體" w:hAnsi="標楷體"/>
                <w:b/>
                <w:bCs/>
                <w:sz w:val="26"/>
                <w:szCs w:val="26"/>
              </w:rPr>
              <w:t>(</w:t>
            </w: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  <w:r w:rsidRPr="00A46D17">
              <w:rPr>
                <w:rFonts w:ascii="標楷體" w:eastAsia="標楷體" w:hAnsi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A46D17" w:rsidRDefault="00741C3D" w:rsidP="00E761BC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A46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</w:t>
            </w:r>
          </w:p>
        </w:tc>
      </w:tr>
      <w:tr w:rsidR="00741C3D" w:rsidRPr="00324065" w:rsidTr="00E761BC">
        <w:trPr>
          <w:trHeight w:val="130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41C3D" w:rsidRPr="00324065" w:rsidTr="00E761BC">
        <w:trPr>
          <w:trHeight w:val="660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41C3D" w:rsidRPr="00324065" w:rsidTr="00E761BC">
        <w:trPr>
          <w:trHeight w:val="538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C3D" w:rsidRPr="00713EFF" w:rsidRDefault="00741C3D" w:rsidP="00E761BC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</w:t>
            </w:r>
            <w:r w:rsidRPr="00713EF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713EF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</w:tbl>
    <w:p w:rsidR="00741C3D" w:rsidRDefault="00741C3D" w:rsidP="00CA5B1C">
      <w:pPr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經費來源：向</w:t>
      </w:r>
      <w:r w:rsidRPr="009D11F2">
        <w:rPr>
          <w:rFonts w:ascii="標楷體" w:eastAsia="標楷體" w:hAnsi="標楷體" w:hint="eastAsia"/>
          <w:b/>
          <w:sz w:val="28"/>
          <w:szCs w:val="28"/>
        </w:rPr>
        <w:t>「高雄市</w:t>
      </w:r>
      <w:r>
        <w:rPr>
          <w:rFonts w:ascii="標楷體" w:eastAsia="標楷體" w:hAnsi="標楷體" w:hint="eastAsia"/>
          <w:b/>
          <w:sz w:val="28"/>
          <w:szCs w:val="28"/>
        </w:rPr>
        <w:t>政府八一石化氣爆事件</w:t>
      </w:r>
      <w:r w:rsidRPr="009D11F2">
        <w:rPr>
          <w:rFonts w:ascii="標楷體" w:eastAsia="標楷體" w:hAnsi="標楷體" w:hint="eastAsia"/>
          <w:b/>
          <w:sz w:val="28"/>
          <w:szCs w:val="28"/>
        </w:rPr>
        <w:t>民間捐款專戶管理會」</w:t>
      </w:r>
      <w:r>
        <w:rPr>
          <w:rFonts w:ascii="標楷體" w:eastAsia="標楷體" w:hAnsi="標楷體" w:hint="eastAsia"/>
          <w:sz w:val="28"/>
          <w:szCs w:val="28"/>
        </w:rPr>
        <w:t>申請補助。</w:t>
      </w:r>
    </w:p>
    <w:p w:rsidR="00741C3D" w:rsidRPr="00CA5B1C" w:rsidRDefault="00741C3D" w:rsidP="00CA5B1C"/>
    <w:sectPr w:rsidR="00741C3D" w:rsidRPr="00CA5B1C" w:rsidSect="00A52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3D" w:rsidRDefault="00741C3D" w:rsidP="00173F50">
      <w:r>
        <w:separator/>
      </w:r>
    </w:p>
  </w:endnote>
  <w:endnote w:type="continuationSeparator" w:id="0">
    <w:p w:rsidR="00741C3D" w:rsidRDefault="00741C3D" w:rsidP="0017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3D" w:rsidRDefault="00741C3D" w:rsidP="00173F50">
      <w:r>
        <w:separator/>
      </w:r>
    </w:p>
  </w:footnote>
  <w:footnote w:type="continuationSeparator" w:id="0">
    <w:p w:rsidR="00741C3D" w:rsidRDefault="00741C3D" w:rsidP="0017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F7"/>
    <w:multiLevelType w:val="hybridMultilevel"/>
    <w:tmpl w:val="D01078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0397BC5"/>
    <w:multiLevelType w:val="hybridMultilevel"/>
    <w:tmpl w:val="86D8927C"/>
    <w:lvl w:ilvl="0" w:tplc="1E4A5B22">
      <w:start w:val="1"/>
      <w:numFmt w:val="taiwaneseCountingThousand"/>
      <w:lvlText w:val="(%1)"/>
      <w:lvlJc w:val="left"/>
      <w:pPr>
        <w:ind w:left="1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  <w:rPr>
        <w:rFonts w:cs="Times New Roman"/>
      </w:rPr>
    </w:lvl>
  </w:abstractNum>
  <w:abstractNum w:abstractNumId="2">
    <w:nsid w:val="130729BC"/>
    <w:multiLevelType w:val="hybridMultilevel"/>
    <w:tmpl w:val="D01078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3D75F50"/>
    <w:multiLevelType w:val="hybridMultilevel"/>
    <w:tmpl w:val="92CADAE0"/>
    <w:lvl w:ilvl="0" w:tplc="6E4A9C42">
      <w:start w:val="10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A7B0A7D"/>
    <w:multiLevelType w:val="hybridMultilevel"/>
    <w:tmpl w:val="3BC4584C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>
    <w:nsid w:val="29251D32"/>
    <w:multiLevelType w:val="hybridMultilevel"/>
    <w:tmpl w:val="2322248C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9572302"/>
    <w:multiLevelType w:val="hybridMultilevel"/>
    <w:tmpl w:val="BB9A7454"/>
    <w:lvl w:ilvl="0" w:tplc="963C21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42AD1"/>
    <w:multiLevelType w:val="hybridMultilevel"/>
    <w:tmpl w:val="88EC2F0C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2FC01B3F"/>
    <w:multiLevelType w:val="hybridMultilevel"/>
    <w:tmpl w:val="E634D5F2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9">
    <w:nsid w:val="330A396E"/>
    <w:multiLevelType w:val="hybridMultilevel"/>
    <w:tmpl w:val="014E46C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3F7122C8"/>
    <w:multiLevelType w:val="hybridMultilevel"/>
    <w:tmpl w:val="34B6AB1E"/>
    <w:lvl w:ilvl="0" w:tplc="E89078F8">
      <w:start w:val="1"/>
      <w:numFmt w:val="taiwaneseCountingThousand"/>
      <w:lvlText w:val="(%1)"/>
      <w:lvlJc w:val="left"/>
      <w:pPr>
        <w:ind w:left="4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  <w:rPr>
        <w:rFonts w:cs="Times New Roman"/>
      </w:rPr>
    </w:lvl>
  </w:abstractNum>
  <w:abstractNum w:abstractNumId="11">
    <w:nsid w:val="43CE7866"/>
    <w:multiLevelType w:val="hybridMultilevel"/>
    <w:tmpl w:val="D0528062"/>
    <w:lvl w:ilvl="0" w:tplc="8C3C7A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4D8465B"/>
    <w:multiLevelType w:val="hybridMultilevel"/>
    <w:tmpl w:val="8F66E4B6"/>
    <w:lvl w:ilvl="0" w:tplc="E89078F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FED0394"/>
    <w:multiLevelType w:val="hybridMultilevel"/>
    <w:tmpl w:val="E4006DD4"/>
    <w:lvl w:ilvl="0" w:tplc="9BD276C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490FC0"/>
    <w:multiLevelType w:val="hybridMultilevel"/>
    <w:tmpl w:val="D988ED10"/>
    <w:lvl w:ilvl="0" w:tplc="0409000F">
      <w:start w:val="1"/>
      <w:numFmt w:val="decimal"/>
      <w:lvlText w:val="%1."/>
      <w:lvlJc w:val="left"/>
      <w:pPr>
        <w:ind w:left="13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15">
    <w:nsid w:val="587538F7"/>
    <w:multiLevelType w:val="hybridMultilevel"/>
    <w:tmpl w:val="2D42B8FA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6">
    <w:nsid w:val="58D52912"/>
    <w:multiLevelType w:val="hybridMultilevel"/>
    <w:tmpl w:val="C85888B0"/>
    <w:lvl w:ilvl="0" w:tplc="E89078F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D375F05"/>
    <w:multiLevelType w:val="hybridMultilevel"/>
    <w:tmpl w:val="A442293E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>
    <w:nsid w:val="5E5D6AD9"/>
    <w:multiLevelType w:val="hybridMultilevel"/>
    <w:tmpl w:val="A2C016A6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66B44D8B"/>
    <w:multiLevelType w:val="hybridMultilevel"/>
    <w:tmpl w:val="A442293E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69F24287"/>
    <w:multiLevelType w:val="hybridMultilevel"/>
    <w:tmpl w:val="803032C0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>
    <w:nsid w:val="6B7547F8"/>
    <w:multiLevelType w:val="hybridMultilevel"/>
    <w:tmpl w:val="98080308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>
    <w:nsid w:val="6C7A5CF1"/>
    <w:multiLevelType w:val="hybridMultilevel"/>
    <w:tmpl w:val="E7C4044A"/>
    <w:lvl w:ilvl="0" w:tplc="3FDC529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3">
    <w:nsid w:val="70681AF3"/>
    <w:multiLevelType w:val="hybridMultilevel"/>
    <w:tmpl w:val="9FF62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25A340F"/>
    <w:multiLevelType w:val="hybridMultilevel"/>
    <w:tmpl w:val="A7422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CAB73CD"/>
    <w:multiLevelType w:val="hybridMultilevel"/>
    <w:tmpl w:val="C0EA6E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"/>
  </w:num>
  <w:num w:numId="5">
    <w:abstractNumId w:val="22"/>
  </w:num>
  <w:num w:numId="6">
    <w:abstractNumId w:val="1"/>
  </w:num>
  <w:num w:numId="7">
    <w:abstractNumId w:val="11"/>
  </w:num>
  <w:num w:numId="8">
    <w:abstractNumId w:val="16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14"/>
  </w:num>
  <w:num w:numId="19">
    <w:abstractNumId w:val="18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  <w:num w:numId="24">
    <w:abstractNumId w:val="24"/>
  </w:num>
  <w:num w:numId="25">
    <w:abstractNumId w:val="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24"/>
    <w:rsid w:val="00040B99"/>
    <w:rsid w:val="000753A3"/>
    <w:rsid w:val="000A3FD9"/>
    <w:rsid w:val="000A5784"/>
    <w:rsid w:val="000D3885"/>
    <w:rsid w:val="00145CFB"/>
    <w:rsid w:val="00173F50"/>
    <w:rsid w:val="00187DD5"/>
    <w:rsid w:val="001B47DD"/>
    <w:rsid w:val="002445FB"/>
    <w:rsid w:val="002C4A93"/>
    <w:rsid w:val="00324065"/>
    <w:rsid w:val="003733B5"/>
    <w:rsid w:val="0037365D"/>
    <w:rsid w:val="0041225F"/>
    <w:rsid w:val="00451681"/>
    <w:rsid w:val="0049180E"/>
    <w:rsid w:val="004D492E"/>
    <w:rsid w:val="00502532"/>
    <w:rsid w:val="005043F3"/>
    <w:rsid w:val="005D6B9A"/>
    <w:rsid w:val="0067001C"/>
    <w:rsid w:val="006D1228"/>
    <w:rsid w:val="006D422C"/>
    <w:rsid w:val="00713EFF"/>
    <w:rsid w:val="007320B4"/>
    <w:rsid w:val="00741C3D"/>
    <w:rsid w:val="007A2CB2"/>
    <w:rsid w:val="007A4D24"/>
    <w:rsid w:val="007A6A8B"/>
    <w:rsid w:val="007D1789"/>
    <w:rsid w:val="007E389C"/>
    <w:rsid w:val="00836671"/>
    <w:rsid w:val="008521E1"/>
    <w:rsid w:val="008A2F3C"/>
    <w:rsid w:val="008B5A24"/>
    <w:rsid w:val="00961645"/>
    <w:rsid w:val="009902A0"/>
    <w:rsid w:val="0099256D"/>
    <w:rsid w:val="009A1332"/>
    <w:rsid w:val="009D11F2"/>
    <w:rsid w:val="009D3955"/>
    <w:rsid w:val="00A172C2"/>
    <w:rsid w:val="00A272BA"/>
    <w:rsid w:val="00A46D17"/>
    <w:rsid w:val="00A529EA"/>
    <w:rsid w:val="00A52E24"/>
    <w:rsid w:val="00A53C7D"/>
    <w:rsid w:val="00A81219"/>
    <w:rsid w:val="00A97BFC"/>
    <w:rsid w:val="00AD5EFF"/>
    <w:rsid w:val="00AE1FCF"/>
    <w:rsid w:val="00AE7587"/>
    <w:rsid w:val="00B05467"/>
    <w:rsid w:val="00B06F65"/>
    <w:rsid w:val="00B561F6"/>
    <w:rsid w:val="00B874DC"/>
    <w:rsid w:val="00BB71EC"/>
    <w:rsid w:val="00C103B7"/>
    <w:rsid w:val="00C62254"/>
    <w:rsid w:val="00C6562F"/>
    <w:rsid w:val="00C73877"/>
    <w:rsid w:val="00C75BAA"/>
    <w:rsid w:val="00C83502"/>
    <w:rsid w:val="00C8576B"/>
    <w:rsid w:val="00C929AB"/>
    <w:rsid w:val="00CA5B1C"/>
    <w:rsid w:val="00CC05B0"/>
    <w:rsid w:val="00CD21DE"/>
    <w:rsid w:val="00CF73B5"/>
    <w:rsid w:val="00D25960"/>
    <w:rsid w:val="00D523D9"/>
    <w:rsid w:val="00D91518"/>
    <w:rsid w:val="00DE1A1C"/>
    <w:rsid w:val="00E459FC"/>
    <w:rsid w:val="00E761BC"/>
    <w:rsid w:val="00EF44C1"/>
    <w:rsid w:val="00F5465B"/>
    <w:rsid w:val="00F65F20"/>
    <w:rsid w:val="00F74E9C"/>
    <w:rsid w:val="00FA4771"/>
    <w:rsid w:val="00FC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2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2E2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9256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256D"/>
    <w:rPr>
      <w:rFonts w:ascii="Times New Roman" w:eastAsia="新細明體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256D"/>
    <w:rPr>
      <w:rFonts w:ascii="Arial Unicode MS" w:hAnsi="Arial Unicode MS" w:cs="Arial Unicode MS"/>
      <w:kern w:val="0"/>
      <w:sz w:val="20"/>
      <w:szCs w:val="20"/>
    </w:rPr>
  </w:style>
  <w:style w:type="paragraph" w:styleId="NoSpacing">
    <w:name w:val="No Spacing"/>
    <w:uiPriority w:val="99"/>
    <w:qFormat/>
    <w:rsid w:val="007320B4"/>
    <w:pPr>
      <w:widowControl w:val="0"/>
    </w:pPr>
  </w:style>
  <w:style w:type="character" w:customStyle="1" w:styleId="newsheadline1">
    <w:name w:val="news_headline1"/>
    <w:basedOn w:val="DefaultParagraphFont"/>
    <w:uiPriority w:val="99"/>
    <w:rsid w:val="00CA5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F5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提案：                                   </dc:title>
  <dc:subject/>
  <dc:creator>User</dc:creator>
  <cp:keywords/>
  <dc:description/>
  <cp:lastModifiedBy>soc</cp:lastModifiedBy>
  <cp:revision>2</cp:revision>
  <cp:lastPrinted>2015-08-19T09:02:00Z</cp:lastPrinted>
  <dcterms:created xsi:type="dcterms:W3CDTF">2015-09-08T02:18:00Z</dcterms:created>
  <dcterms:modified xsi:type="dcterms:W3CDTF">2015-09-08T02:18:00Z</dcterms:modified>
</cp:coreProperties>
</file>