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06" w:rsidRDefault="00E55A06">
      <w:pPr>
        <w:snapToGrid w:val="0"/>
      </w:pPr>
      <w:bookmarkStart w:id="0" w:name="_GoBack"/>
      <w:bookmarkEnd w:id="0"/>
      <w:r>
        <w:rPr>
          <w:rFonts w:hint="eastAsia"/>
        </w:rPr>
        <w:t>附件二</w:t>
      </w:r>
    </w:p>
    <w:p w:rsidR="00E55A06" w:rsidRDefault="00E55A06">
      <w:pPr>
        <w:snapToGrid w:val="0"/>
      </w:pPr>
    </w:p>
    <w:p w:rsidR="00E55A06" w:rsidRDefault="00E55A06">
      <w:pPr>
        <w:snapToGrid w:val="0"/>
      </w:pPr>
      <w:r>
        <w:rPr>
          <w:rFonts w:hint="eastAsia"/>
        </w:rPr>
        <w:t>（請填寫單位全銜）</w:t>
      </w:r>
    </w:p>
    <w:p w:rsidR="00E55A06" w:rsidRDefault="00E55A06">
      <w:pPr>
        <w:snapToGrid w:val="0"/>
        <w:jc w:val="center"/>
      </w:pPr>
      <w:r>
        <w:rPr>
          <w:rFonts w:hint="eastAsia"/>
        </w:rPr>
        <w:t>服務證明</w:t>
      </w:r>
    </w:p>
    <w:p w:rsidR="00E55A06" w:rsidRDefault="00E55A06">
      <w:pPr>
        <w:snapToGrid w:val="0"/>
        <w:jc w:val="center"/>
      </w:pPr>
    </w:p>
    <w:p w:rsidR="00E55A06" w:rsidRDefault="00E55A06">
      <w:pPr>
        <w:snapToGrid w:val="0"/>
        <w:jc w:val="center"/>
      </w:pPr>
      <w:r>
        <w:rPr>
          <w:rFonts w:hint="eastAsia"/>
        </w:rPr>
        <w:t>君確於本單位服務滿</w:t>
      </w:r>
      <w:r>
        <w:t xml:space="preserve">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月，其服務資歷如下</w:t>
      </w:r>
    </w:p>
    <w:tbl>
      <w:tblPr>
        <w:tblW w:w="14957" w:type="dxa"/>
        <w:jc w:val="center"/>
        <w:tblCellMar>
          <w:left w:w="10" w:type="dxa"/>
          <w:right w:w="10" w:type="dxa"/>
        </w:tblCellMar>
        <w:tblLook w:val="0000"/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 w:rsidR="00E55A06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55A06" w:rsidRDefault="00E55A06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國民身分證</w:t>
            </w:r>
          </w:p>
          <w:p w:rsidR="00E55A06" w:rsidRDefault="00E55A06">
            <w:pPr>
              <w:jc w:val="center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工作內容、性質</w:t>
            </w:r>
            <w:r>
              <w:rPr>
                <w:rFonts w:ascii="細明體" w:eastAsia="細明體" w:hAnsi="細明體" w:hint="eastAsia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訖</w:t>
            </w:r>
          </w:p>
          <w:p w:rsidR="00E55A06" w:rsidRDefault="00E55A0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55A06">
        <w:trPr>
          <w:trHeight w:val="178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06" w:rsidRDefault="00E55A06"/>
          <w:p w:rsidR="00E55A06" w:rsidRDefault="00E55A06"/>
          <w:p w:rsidR="00E55A06" w:rsidRDefault="00E55A06"/>
          <w:p w:rsidR="00E55A06" w:rsidRDefault="00E55A06"/>
          <w:p w:rsidR="00E55A06" w:rsidRDefault="00E55A06"/>
          <w:p w:rsidR="00E55A06" w:rsidRDefault="00E55A06"/>
          <w:p w:rsidR="00E55A06" w:rsidRDefault="00E55A06"/>
          <w:p w:rsidR="00E55A06" w:rsidRDefault="00E55A06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06" w:rsidRDefault="00E55A06">
            <w:pPr>
              <w:jc w:val="center"/>
            </w:pPr>
            <w:r>
              <w:rPr>
                <w:rFonts w:hint="eastAsia"/>
              </w:rPr>
              <w:t>民國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06" w:rsidRDefault="00E55A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06" w:rsidRDefault="00E55A0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06" w:rsidRDefault="00E55A0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06" w:rsidRDefault="00E55A06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06" w:rsidRDefault="00E55A06"/>
        </w:tc>
      </w:tr>
    </w:tbl>
    <w:p w:rsidR="00E55A06" w:rsidRDefault="00E55A06">
      <w:pPr>
        <w:snapToGrid w:val="0"/>
      </w:pPr>
    </w:p>
    <w:p w:rsidR="00E55A06" w:rsidRDefault="00E55A06">
      <w:pPr>
        <w:snapToGrid w:val="0"/>
      </w:pPr>
      <w:r>
        <w:rPr>
          <w:rFonts w:hint="eastAsia"/>
        </w:rPr>
        <w:t>（機關（構）、團體負責人簽章）</w:t>
      </w:r>
    </w:p>
    <w:p w:rsidR="00E55A06" w:rsidRDefault="00E55A06">
      <w:pPr>
        <w:snapToGrid w:val="0"/>
      </w:pPr>
    </w:p>
    <w:p w:rsidR="00E55A06" w:rsidRDefault="00E55A06">
      <w:pPr>
        <w:snapToGrid w:val="0"/>
      </w:pPr>
    </w:p>
    <w:p w:rsidR="00E55A06" w:rsidRDefault="00E55A06">
      <w:pPr>
        <w:snapToGrid w:val="0"/>
      </w:pPr>
    </w:p>
    <w:p w:rsidR="00E55A06" w:rsidRDefault="00E55A06">
      <w:pPr>
        <w:snapToGrid w:val="0"/>
      </w:pPr>
    </w:p>
    <w:p w:rsidR="00E55A06" w:rsidRDefault="00E55A06">
      <w:pPr>
        <w:snapToGrid w:val="0"/>
        <w:jc w:val="center"/>
      </w:pPr>
      <w:r>
        <w:rPr>
          <w:rFonts w:hint="eastAsia"/>
        </w:rPr>
        <w:t>中</w:t>
      </w:r>
      <w:r>
        <w:t xml:space="preserve">      </w:t>
      </w:r>
      <w:r>
        <w:rPr>
          <w:rFonts w:hint="eastAsia"/>
        </w:rPr>
        <w:t>華</w:t>
      </w:r>
      <w:r>
        <w:t xml:space="preserve">      </w:t>
      </w:r>
      <w:r>
        <w:rPr>
          <w:rFonts w:hint="eastAsia"/>
        </w:rPr>
        <w:t>民</w:t>
      </w:r>
      <w:r>
        <w:t xml:space="preserve">      </w:t>
      </w:r>
      <w:r>
        <w:rPr>
          <w:rFonts w:hint="eastAsia"/>
        </w:rPr>
        <w:t>國</w:t>
      </w:r>
      <w:r>
        <w:t xml:space="preserve">        </w:t>
      </w:r>
      <w:r>
        <w:rPr>
          <w:rFonts w:hint="eastAsia"/>
        </w:rPr>
        <w:t>印信</w:t>
      </w:r>
      <w:r>
        <w:t xml:space="preserve">    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p w:rsidR="00E55A06" w:rsidRDefault="00E55A06"/>
    <w:sectPr w:rsidR="00E55A06" w:rsidSect="008E4D42">
      <w:pgSz w:w="16838" w:h="11906" w:orient="landscape"/>
      <w:pgMar w:top="1418" w:right="1418" w:bottom="1418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06" w:rsidRDefault="00E55A06">
      <w:r>
        <w:separator/>
      </w:r>
    </w:p>
  </w:endnote>
  <w:endnote w:type="continuationSeparator" w:id="0">
    <w:p w:rsidR="00E55A06" w:rsidRDefault="00E5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06" w:rsidRDefault="00E55A06">
      <w:r>
        <w:rPr>
          <w:color w:val="000000"/>
        </w:rPr>
        <w:separator/>
      </w:r>
    </w:p>
  </w:footnote>
  <w:footnote w:type="continuationSeparator" w:id="0">
    <w:p w:rsidR="00E55A06" w:rsidRDefault="00E55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7A"/>
    <w:rsid w:val="00011C7A"/>
    <w:rsid w:val="003A1207"/>
    <w:rsid w:val="005D35A7"/>
    <w:rsid w:val="008E4D42"/>
    <w:rsid w:val="00A00A0F"/>
    <w:rsid w:val="00AE2856"/>
    <w:rsid w:val="00D97AE9"/>
    <w:rsid w:val="00E55A06"/>
    <w:rsid w:val="00F04334"/>
    <w:rsid w:val="00FA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42"/>
    <w:pPr>
      <w:widowControl w:val="0"/>
      <w:suppressAutoHyphens/>
      <w:autoSpaceDN w:val="0"/>
      <w:textAlignment w:val="baseline"/>
    </w:pPr>
    <w:rPr>
      <w:kern w:val="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DEF"/>
    <w:rPr>
      <w:kern w:val="3"/>
      <w:sz w:val="20"/>
      <w:szCs w:val="20"/>
    </w:rPr>
  </w:style>
  <w:style w:type="character" w:customStyle="1" w:styleId="a">
    <w:name w:val="頁首 字元"/>
    <w:uiPriority w:val="99"/>
    <w:rsid w:val="008E4D42"/>
    <w:rPr>
      <w:kern w:val="3"/>
    </w:rPr>
  </w:style>
  <w:style w:type="paragraph" w:styleId="Footer">
    <w:name w:val="footer"/>
    <w:basedOn w:val="Normal"/>
    <w:link w:val="FooterChar"/>
    <w:uiPriority w:val="99"/>
    <w:rsid w:val="008E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DEF"/>
    <w:rPr>
      <w:kern w:val="3"/>
      <w:sz w:val="20"/>
      <w:szCs w:val="20"/>
    </w:rPr>
  </w:style>
  <w:style w:type="character" w:customStyle="1" w:styleId="a0">
    <w:name w:val="頁尾 字元"/>
    <w:uiPriority w:val="99"/>
    <w:rsid w:val="008E4D42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>衛生署中英文網站</dc:subject>
  <dc:creator>行政院衛生署</dc:creator>
  <cp:keywords/>
  <dc:description/>
  <cp:lastModifiedBy>SOCBU</cp:lastModifiedBy>
  <cp:revision>2</cp:revision>
  <dcterms:created xsi:type="dcterms:W3CDTF">2018-01-08T08:25:00Z</dcterms:created>
  <dcterms:modified xsi:type="dcterms:W3CDTF">2018-01-08T08:25:00Z</dcterms:modified>
</cp:coreProperties>
</file>